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6"/>
        <w:gridCol w:w="3508"/>
      </w:tblGrid>
      <w:tr w:rsidR="00D35CEE" w:rsidTr="00D35CEE">
        <w:trPr>
          <w:cantSplit/>
          <w:trHeight w:val="430"/>
        </w:trPr>
        <w:tc>
          <w:tcPr>
            <w:tcW w:w="6796" w:type="dxa"/>
            <w:vAlign w:val="bottom"/>
          </w:tcPr>
          <w:p w:rsidR="00D35CEE" w:rsidRDefault="00990A27" w:rsidP="00F64F52">
            <w:pPr>
              <w:pStyle w:val="Fensterzeile"/>
              <w:spacing w:after="10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margin">
                    <wp:posOffset>3467100</wp:posOffset>
                  </wp:positionH>
                  <wp:positionV relativeFrom="page">
                    <wp:posOffset>360045</wp:posOffset>
                  </wp:positionV>
                  <wp:extent cx="2829560" cy="1015365"/>
                  <wp:effectExtent l="0" t="0" r="8890" b="0"/>
                  <wp:wrapThrough wrapText="bothSides">
                    <wp:wrapPolygon edited="0">
                      <wp:start x="0" y="0"/>
                      <wp:lineTo x="0" y="21073"/>
                      <wp:lineTo x="21522" y="21073"/>
                      <wp:lineTo x="21522" y="0"/>
                      <wp:lineTo x="0" y="0"/>
                    </wp:wrapPolygon>
                  </wp:wrapThrough>
                  <wp:docPr id="23" name="Bild 23" descr="Logo_s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sw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0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3744595</wp:posOffset>
                      </wp:positionV>
                      <wp:extent cx="107950" cy="0"/>
                      <wp:effectExtent l="0" t="0" r="0" b="0"/>
                      <wp:wrapNone/>
                      <wp:docPr id="1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5pt,294.85pt" to="-48.75pt,2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brW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-727075</wp:posOffset>
                      </wp:positionH>
                      <wp:positionV relativeFrom="page">
                        <wp:posOffset>5328920</wp:posOffset>
                      </wp:positionV>
                      <wp:extent cx="107950" cy="0"/>
                      <wp:effectExtent l="0" t="0" r="0" b="0"/>
                      <wp:wrapNone/>
                      <wp:docPr id="11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7.25pt,419.6pt" to="-48.7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EB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" o:allowincell="f" strokeweight=".25pt">
                      <w10:wrap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0" allowOverlap="1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2398395</wp:posOffset>
                      </wp:positionV>
                      <wp:extent cx="107950" cy="0"/>
                      <wp:effectExtent l="0" t="0" r="0" b="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188.85pt" to="-48.85pt,1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k2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0" allowOverlap="1">
                  <wp:simplePos x="0" y="0"/>
                  <wp:positionH relativeFrom="margin">
                    <wp:posOffset>3470910</wp:posOffset>
                  </wp:positionH>
                  <wp:positionV relativeFrom="page">
                    <wp:posOffset>-1022350</wp:posOffset>
                  </wp:positionV>
                  <wp:extent cx="2829560" cy="1014730"/>
                  <wp:effectExtent l="0" t="0" r="8890" b="0"/>
                  <wp:wrapNone/>
                  <wp:docPr id="15" name="Bild 15" descr="Logo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560" cy="1014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0" allowOverlap="1">
                      <wp:simplePos x="0" y="0"/>
                      <wp:positionH relativeFrom="page">
                        <wp:posOffset>-728345</wp:posOffset>
                      </wp:positionH>
                      <wp:positionV relativeFrom="page">
                        <wp:posOffset>3964940</wp:posOffset>
                      </wp:positionV>
                      <wp:extent cx="107950" cy="0"/>
                      <wp:effectExtent l="0" t="0" r="0" b="0"/>
                      <wp:wrapNone/>
                      <wp:docPr id="7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7.35pt,312.2pt" to="-48.85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eyEQ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" o:allowincell="f" strokeweight=".25pt">
                      <w10:wrap anchorx="page" anchory="page"/>
                      <w10:anchorlock/>
                    </v:line>
                  </w:pict>
                </mc:Fallback>
              </mc:AlternateContent>
            </w:r>
            <w:r w:rsidR="00D35CEE">
              <w:t xml:space="preserve">Kinderpsychiatrie    </w:t>
            </w:r>
            <w:proofErr w:type="spellStart"/>
            <w:r w:rsidR="00D35CEE">
              <w:t>Schwabachanlage</w:t>
            </w:r>
            <w:proofErr w:type="spellEnd"/>
            <w:r w:rsidR="00D35CEE">
              <w:t xml:space="preserve"> 6 und 10    91054 Erlangen</w:t>
            </w:r>
          </w:p>
        </w:tc>
        <w:tc>
          <w:tcPr>
            <w:tcW w:w="3508" w:type="dxa"/>
            <w:vMerge w:val="restart"/>
            <w:vAlign w:val="bottom"/>
          </w:tcPr>
          <w:p w:rsidR="00D35CEE" w:rsidRDefault="00D35CEE" w:rsidP="008230D3">
            <w:pPr>
              <w:pStyle w:val="Absenderangaben1"/>
              <w:spacing w:line="240" w:lineRule="auto"/>
              <w:rPr>
                <w:sz w:val="16"/>
              </w:rPr>
            </w:pPr>
          </w:p>
          <w:p w:rsidR="00D35CEE" w:rsidRDefault="00D35CEE" w:rsidP="008230D3">
            <w:pPr>
              <w:pStyle w:val="Absenderangaben1"/>
              <w:spacing w:line="240" w:lineRule="auto"/>
              <w:rPr>
                <w:sz w:val="16"/>
              </w:rPr>
            </w:pPr>
          </w:p>
          <w:p w:rsidR="00D35CEE" w:rsidRDefault="00D35CEE" w:rsidP="008230D3">
            <w:pPr>
              <w:pStyle w:val="Absenderangaben1"/>
              <w:spacing w:line="240" w:lineRule="auto"/>
            </w:pPr>
            <w:r>
              <w:t>Kinder- und Jugendabteilung für</w:t>
            </w:r>
          </w:p>
          <w:p w:rsidR="00D35CEE" w:rsidRDefault="00D35CEE" w:rsidP="008230D3">
            <w:pPr>
              <w:pStyle w:val="Absenderangaben1"/>
              <w:spacing w:line="240" w:lineRule="auto"/>
            </w:pPr>
            <w:r>
              <w:t>Psychische Gesundheit</w:t>
            </w:r>
          </w:p>
          <w:p w:rsidR="00D35CEE" w:rsidRDefault="00D35CEE" w:rsidP="008230D3">
            <w:pPr>
              <w:pStyle w:val="Absenderangaben1"/>
              <w:spacing w:line="240" w:lineRule="auto"/>
              <w:rPr>
                <w:sz w:val="20"/>
              </w:rPr>
            </w:pPr>
          </w:p>
          <w:p w:rsidR="00D35CEE" w:rsidRDefault="00D35CEE" w:rsidP="008230D3">
            <w:pPr>
              <w:pStyle w:val="Absenderangaben2"/>
              <w:spacing w:line="240" w:lineRule="auto"/>
            </w:pPr>
            <w:r>
              <w:t>Leiter: Prof. Dr. med. Gunther H. Moll</w:t>
            </w:r>
          </w:p>
          <w:p w:rsidR="00D35CEE" w:rsidRDefault="00D35CEE" w:rsidP="008230D3">
            <w:pPr>
              <w:pStyle w:val="Absenderangaben2"/>
              <w:spacing w:line="240" w:lineRule="auto"/>
            </w:pPr>
          </w:p>
        </w:tc>
      </w:tr>
      <w:tr w:rsidR="00D35CEE" w:rsidTr="00D35CEE">
        <w:trPr>
          <w:cantSplit/>
          <w:trHeight w:val="382"/>
        </w:trPr>
        <w:tc>
          <w:tcPr>
            <w:tcW w:w="6796" w:type="dxa"/>
            <w:vMerge w:val="restart"/>
          </w:tcPr>
          <w:p w:rsidR="000B7560" w:rsidRDefault="000B7560" w:rsidP="00A50CCE">
            <w:pPr>
              <w:spacing w:line="240" w:lineRule="auto"/>
            </w:pPr>
          </w:p>
          <w:p w:rsidR="00187F96" w:rsidRDefault="00AA18D6" w:rsidP="00A50C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</w:t>
            </w:r>
          </w:p>
          <w:p w:rsidR="00520AEB" w:rsidRPr="00FE0F72" w:rsidRDefault="00383D9E" w:rsidP="00A50CCE">
            <w:pPr>
              <w:spacing w:line="240" w:lineRule="auto"/>
            </w:pPr>
            <w:r w:rsidRPr="00383D9E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83D9E">
              <w:instrText xml:space="preserve"> FORMTEXT </w:instrText>
            </w:r>
            <w:r w:rsidRPr="00383D9E">
              <w:fldChar w:fldCharType="separate"/>
            </w:r>
            <w:r w:rsidRPr="00383D9E">
              <w:t> </w:t>
            </w:r>
            <w:r w:rsidRPr="00383D9E">
              <w:t> </w:t>
            </w:r>
            <w:r w:rsidRPr="00383D9E">
              <w:t> </w:t>
            </w:r>
            <w:r w:rsidRPr="00383D9E">
              <w:t> </w:t>
            </w:r>
            <w:r w:rsidRPr="00383D9E">
              <w:t> </w:t>
            </w:r>
            <w:r w:rsidRPr="00383D9E">
              <w:fldChar w:fldCharType="end"/>
            </w:r>
          </w:p>
        </w:tc>
        <w:tc>
          <w:tcPr>
            <w:tcW w:w="3508" w:type="dxa"/>
            <w:vMerge/>
            <w:vAlign w:val="center"/>
          </w:tcPr>
          <w:p w:rsidR="00D35CEE" w:rsidRDefault="00D35CEE">
            <w:pPr>
              <w:pStyle w:val="Absenderangaben2"/>
              <w:spacing w:line="240" w:lineRule="auto"/>
            </w:pPr>
          </w:p>
        </w:tc>
      </w:tr>
      <w:tr w:rsidR="00D35CEE" w:rsidTr="00D35CEE">
        <w:trPr>
          <w:cantSplit/>
          <w:trHeight w:val="200"/>
        </w:trPr>
        <w:tc>
          <w:tcPr>
            <w:tcW w:w="6796" w:type="dxa"/>
            <w:vMerge/>
            <w:vAlign w:val="center"/>
          </w:tcPr>
          <w:p w:rsidR="00D35CEE" w:rsidRDefault="00D35CEE">
            <w:pPr>
              <w:pStyle w:val="Fensterzeile"/>
              <w:spacing w:after="60" w:line="240" w:lineRule="auto"/>
            </w:pPr>
          </w:p>
        </w:tc>
        <w:tc>
          <w:tcPr>
            <w:tcW w:w="3508" w:type="dxa"/>
            <w:vMerge w:val="restart"/>
          </w:tcPr>
          <w:p w:rsidR="00D35CEE" w:rsidRPr="006174BC" w:rsidRDefault="00D35CEE" w:rsidP="008230D3">
            <w:pPr>
              <w:pStyle w:val="Absenderangaben2"/>
              <w:spacing w:line="240" w:lineRule="auto"/>
            </w:pPr>
            <w:r>
              <w:t>Anmeld</w:t>
            </w:r>
            <w:r w:rsidR="00B876A9">
              <w:t>ung Ambulanz: Frau Breu/Frau Kautny</w:t>
            </w:r>
          </w:p>
          <w:p w:rsidR="00D35CEE" w:rsidRDefault="00D35CEE" w:rsidP="008230D3">
            <w:pPr>
              <w:pStyle w:val="Absenderangaben2"/>
              <w:spacing w:line="240" w:lineRule="auto"/>
            </w:pPr>
            <w:r>
              <w:sym w:font="Wingdings" w:char="F028"/>
            </w:r>
            <w:r>
              <w:t xml:space="preserve"> 09131 85-39123   Fax: 09131 85-39126</w:t>
            </w:r>
          </w:p>
          <w:p w:rsidR="00ED0FB2" w:rsidRDefault="00ED0FB2" w:rsidP="008230D3">
            <w:pPr>
              <w:pStyle w:val="Absenderangaben2"/>
              <w:spacing w:line="240" w:lineRule="auto"/>
            </w:pPr>
            <w:r>
              <w:t>E-Mail: kjp-kontakt@uk-erlangen.de</w:t>
            </w:r>
          </w:p>
          <w:p w:rsidR="00D35CEE" w:rsidRPr="00D35CEE" w:rsidRDefault="00D35CEE" w:rsidP="008230D3">
            <w:pPr>
              <w:pStyle w:val="Absenderangaben2"/>
              <w:spacing w:line="240" w:lineRule="auto"/>
              <w:rPr>
                <w:sz w:val="10"/>
                <w:szCs w:val="10"/>
              </w:rPr>
            </w:pPr>
          </w:p>
          <w:p w:rsidR="00D35CEE" w:rsidRDefault="00D35CEE" w:rsidP="008230D3">
            <w:pPr>
              <w:pStyle w:val="Absenderangaben2"/>
              <w:spacing w:line="240" w:lineRule="auto"/>
            </w:pPr>
            <w:r>
              <w:t xml:space="preserve">Postanschrift Erlangen: </w:t>
            </w:r>
          </w:p>
          <w:p w:rsidR="00D35CEE" w:rsidRDefault="00D35CEE" w:rsidP="008230D3">
            <w:pPr>
              <w:pStyle w:val="Absenderangaben2"/>
              <w:spacing w:line="240" w:lineRule="auto"/>
            </w:pPr>
            <w:proofErr w:type="spellStart"/>
            <w:r>
              <w:t>Schwabachanlage</w:t>
            </w:r>
            <w:proofErr w:type="spellEnd"/>
            <w:r>
              <w:t xml:space="preserve"> 6 und 10, 91054 Erlangen</w:t>
            </w:r>
          </w:p>
          <w:p w:rsidR="00C06804" w:rsidRDefault="00C06804" w:rsidP="008230D3">
            <w:pPr>
              <w:pStyle w:val="Absenderangaben2"/>
              <w:spacing w:line="240" w:lineRule="auto"/>
            </w:pPr>
          </w:p>
          <w:p w:rsidR="00D35CEE" w:rsidRDefault="00D35CEE" w:rsidP="008230D3">
            <w:pPr>
              <w:pStyle w:val="Absenderangaben2"/>
              <w:spacing w:line="240" w:lineRule="auto"/>
            </w:pPr>
            <w:r>
              <w:t xml:space="preserve">Tagesklinik Fürth: </w:t>
            </w:r>
          </w:p>
          <w:p w:rsidR="00D35CEE" w:rsidRDefault="00D35CEE" w:rsidP="008230D3">
            <w:pPr>
              <w:pStyle w:val="Absenderangaben2"/>
              <w:spacing w:line="240" w:lineRule="auto"/>
            </w:pPr>
            <w:r>
              <w:t>Klinikum Fürth, Jakob-Henle-Str. 1, 90766 Fürth</w:t>
            </w:r>
          </w:p>
          <w:p w:rsidR="00D35CEE" w:rsidRPr="00D35CEE" w:rsidRDefault="00D35CEE" w:rsidP="008230D3">
            <w:pPr>
              <w:pStyle w:val="Absenderangaben2"/>
              <w:spacing w:line="240" w:lineRule="auto"/>
              <w:rPr>
                <w:sz w:val="10"/>
                <w:szCs w:val="10"/>
              </w:rPr>
            </w:pPr>
          </w:p>
          <w:p w:rsidR="00D35CEE" w:rsidRPr="006F5F4A" w:rsidRDefault="003B6734" w:rsidP="008230D3">
            <w:pPr>
              <w:pStyle w:val="Absenderangaben2"/>
              <w:spacing w:line="240" w:lineRule="auto"/>
            </w:pPr>
            <w:hyperlink r:id="rId10" w:history="1">
              <w:r w:rsidR="00D35CEE" w:rsidRPr="006F5F4A">
                <w:rPr>
                  <w:rStyle w:val="Hyperlink"/>
                  <w:color w:val="auto"/>
                </w:rPr>
                <w:t>www.kinderpsychiatrie.uk-erlangen.de</w:t>
              </w:r>
            </w:hyperlink>
          </w:p>
          <w:p w:rsidR="00D35CEE" w:rsidRPr="00D35CEE" w:rsidRDefault="00D35CEE" w:rsidP="008230D3">
            <w:pPr>
              <w:pStyle w:val="Absenderangaben2"/>
              <w:spacing w:line="240" w:lineRule="auto"/>
              <w:rPr>
                <w:sz w:val="10"/>
                <w:szCs w:val="10"/>
              </w:rPr>
            </w:pPr>
          </w:p>
          <w:p w:rsidR="00D35CEE" w:rsidRDefault="00D35CEE" w:rsidP="008230D3">
            <w:pPr>
              <w:pStyle w:val="Absenderangaben2"/>
              <w:spacing w:line="240" w:lineRule="auto"/>
            </w:pPr>
            <w:r>
              <w:t>Öffentliche Verkehrsmittel:</w:t>
            </w:r>
          </w:p>
          <w:p w:rsidR="00E360C0" w:rsidRDefault="00567C4F" w:rsidP="00E07948">
            <w:pPr>
              <w:pStyle w:val="Absenderangaben2"/>
              <w:spacing w:line="240" w:lineRule="auto"/>
            </w:pPr>
            <w:r>
              <w:t>Buslinie 290</w:t>
            </w:r>
            <w:r w:rsidR="00D35CEE">
              <w:t>, Haltestelle</w:t>
            </w:r>
          </w:p>
          <w:p w:rsidR="00D35CEE" w:rsidRDefault="00D35CEE" w:rsidP="00E07948">
            <w:pPr>
              <w:pStyle w:val="Absenderangaben2"/>
              <w:spacing w:line="240" w:lineRule="auto"/>
            </w:pPr>
            <w:r>
              <w:t>Maximiliansplatz</w:t>
            </w:r>
            <w:r w:rsidR="00E360C0">
              <w:t>/Kliniken</w:t>
            </w:r>
          </w:p>
          <w:p w:rsidR="00F64F52" w:rsidRDefault="00F64F52" w:rsidP="00E07948">
            <w:pPr>
              <w:pStyle w:val="Absenderangaben2"/>
              <w:spacing w:line="240" w:lineRule="auto"/>
            </w:pPr>
          </w:p>
          <w:p w:rsidR="00D52645" w:rsidRPr="00DA6F1F" w:rsidRDefault="00DA0736" w:rsidP="00917C37">
            <w:pPr>
              <w:pStyle w:val="Absenderangaben2"/>
              <w:spacing w:line="240" w:lineRule="auto"/>
              <w:rPr>
                <w:sz w:val="22"/>
                <w:szCs w:val="22"/>
              </w:rPr>
            </w:pPr>
            <w:r w:rsidRPr="00917C37">
              <w:rPr>
                <w:sz w:val="22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17C37">
              <w:rPr>
                <w:sz w:val="22"/>
                <w:szCs w:val="24"/>
              </w:rPr>
              <w:instrText xml:space="preserve"> FORMTEXT </w:instrText>
            </w:r>
            <w:r w:rsidRPr="00917C37">
              <w:rPr>
                <w:sz w:val="22"/>
                <w:szCs w:val="24"/>
              </w:rPr>
            </w:r>
            <w:r w:rsidRPr="00917C37">
              <w:rPr>
                <w:sz w:val="22"/>
                <w:szCs w:val="24"/>
              </w:rPr>
              <w:fldChar w:fldCharType="separate"/>
            </w:r>
            <w:r w:rsidRPr="00917C37">
              <w:rPr>
                <w:noProof/>
                <w:sz w:val="22"/>
                <w:szCs w:val="24"/>
              </w:rPr>
              <w:t> </w:t>
            </w:r>
            <w:r w:rsidRPr="00917C37">
              <w:rPr>
                <w:noProof/>
                <w:sz w:val="22"/>
                <w:szCs w:val="24"/>
              </w:rPr>
              <w:t> </w:t>
            </w:r>
            <w:r w:rsidRPr="00917C37">
              <w:rPr>
                <w:noProof/>
                <w:sz w:val="22"/>
                <w:szCs w:val="24"/>
              </w:rPr>
              <w:t> </w:t>
            </w:r>
            <w:r w:rsidRPr="00917C37">
              <w:rPr>
                <w:noProof/>
                <w:sz w:val="22"/>
                <w:szCs w:val="24"/>
              </w:rPr>
              <w:t> </w:t>
            </w:r>
            <w:r w:rsidRPr="00917C37">
              <w:rPr>
                <w:noProof/>
                <w:sz w:val="22"/>
                <w:szCs w:val="24"/>
              </w:rPr>
              <w:t> </w:t>
            </w:r>
            <w:r w:rsidRPr="00917C37">
              <w:rPr>
                <w:sz w:val="22"/>
                <w:szCs w:val="24"/>
              </w:rPr>
              <w:fldChar w:fldCharType="end"/>
            </w:r>
          </w:p>
        </w:tc>
      </w:tr>
      <w:tr w:rsidR="00D35CEE" w:rsidTr="00D35CEE">
        <w:trPr>
          <w:cantSplit/>
          <w:trHeight w:val="105"/>
        </w:trPr>
        <w:tc>
          <w:tcPr>
            <w:tcW w:w="6796" w:type="dxa"/>
          </w:tcPr>
          <w:p w:rsidR="00D35CEE" w:rsidRDefault="00D35CEE">
            <w:pPr>
              <w:spacing w:line="240" w:lineRule="auto"/>
              <w:rPr>
                <w:sz w:val="18"/>
              </w:rPr>
            </w:pPr>
          </w:p>
        </w:tc>
        <w:tc>
          <w:tcPr>
            <w:tcW w:w="3508" w:type="dxa"/>
            <w:vMerge/>
          </w:tcPr>
          <w:p w:rsidR="00D35CEE" w:rsidRDefault="00D35CEE">
            <w:pPr>
              <w:spacing w:line="240" w:lineRule="auto"/>
              <w:rPr>
                <w:sz w:val="18"/>
              </w:rPr>
            </w:pPr>
          </w:p>
        </w:tc>
      </w:tr>
    </w:tbl>
    <w:p w:rsidR="00C5284D" w:rsidRDefault="00C5284D">
      <w:pPr>
        <w:spacing w:line="240" w:lineRule="auto"/>
        <w:sectPr w:rsidR="00C5284D" w:rsidSect="004F2189">
          <w:headerReference w:type="default" r:id="rId11"/>
          <w:footerReference w:type="default" r:id="rId12"/>
          <w:footerReference w:type="first" r:id="rId13"/>
          <w:pgSz w:w="11906" w:h="16838" w:code="9"/>
          <w:pgMar w:top="993" w:right="567" w:bottom="1418" w:left="1418" w:header="0" w:footer="0" w:gutter="0"/>
          <w:cols w:space="708"/>
          <w:titlePg/>
          <w:docGrid w:linePitch="360"/>
        </w:sectPr>
      </w:pPr>
    </w:p>
    <w:p w:rsidR="00C5284D" w:rsidRPr="00917C37" w:rsidRDefault="004E017B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  <w:r w:rsidRPr="00917C37">
        <w:rPr>
          <w:szCs w:val="22"/>
        </w:rPr>
        <w:lastRenderedPageBreak/>
        <w:t>Sehr geehrte</w:t>
      </w:r>
      <w:r w:rsidR="00E229A8" w:rsidRPr="00917C37">
        <w:rPr>
          <w:szCs w:val="22"/>
        </w:rPr>
        <w:t xml:space="preserve"> </w:t>
      </w:r>
      <w:r w:rsidR="002A01EF" w:rsidRPr="00917C37">
        <w:rPr>
          <w:szCs w:val="22"/>
        </w:rPr>
        <w:t xml:space="preserve">Familie </w:t>
      </w:r>
      <w:r w:rsidR="00DA0736" w:rsidRPr="00917C37">
        <w:rPr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DA0736" w:rsidRPr="00917C37">
        <w:rPr>
          <w:szCs w:val="22"/>
        </w:rPr>
        <w:instrText xml:space="preserve"> FORMTEXT </w:instrText>
      </w:r>
      <w:r w:rsidR="00DA0736" w:rsidRPr="00917C37">
        <w:rPr>
          <w:szCs w:val="22"/>
        </w:rPr>
      </w:r>
      <w:r w:rsidR="00DA0736" w:rsidRPr="00917C37">
        <w:rPr>
          <w:szCs w:val="22"/>
        </w:rPr>
        <w:fldChar w:fldCharType="separate"/>
      </w:r>
      <w:r w:rsidR="00DA0736" w:rsidRPr="00917C37">
        <w:rPr>
          <w:noProof/>
          <w:szCs w:val="22"/>
        </w:rPr>
        <w:t> </w:t>
      </w:r>
      <w:r w:rsidR="00DA0736" w:rsidRPr="00917C37">
        <w:rPr>
          <w:noProof/>
          <w:szCs w:val="22"/>
        </w:rPr>
        <w:t> </w:t>
      </w:r>
      <w:r w:rsidR="00DA0736" w:rsidRPr="00917C37">
        <w:rPr>
          <w:noProof/>
          <w:szCs w:val="22"/>
        </w:rPr>
        <w:t> </w:t>
      </w:r>
      <w:r w:rsidR="00DA0736" w:rsidRPr="00917C37">
        <w:rPr>
          <w:noProof/>
          <w:szCs w:val="22"/>
        </w:rPr>
        <w:t> </w:t>
      </w:r>
      <w:r w:rsidR="00DA0736" w:rsidRPr="00917C37">
        <w:rPr>
          <w:noProof/>
          <w:szCs w:val="22"/>
        </w:rPr>
        <w:t> </w:t>
      </w:r>
      <w:r w:rsidR="00DA0736" w:rsidRPr="00917C37">
        <w:rPr>
          <w:szCs w:val="22"/>
        </w:rPr>
        <w:fldChar w:fldCharType="end"/>
      </w:r>
      <w:r w:rsidR="00DA0736" w:rsidRPr="00917C37">
        <w:rPr>
          <w:szCs w:val="22"/>
        </w:rPr>
        <w:t>,</w:t>
      </w:r>
    </w:p>
    <w:p w:rsidR="004E017B" w:rsidRPr="00917C37" w:rsidRDefault="004E017B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</w:p>
    <w:p w:rsidR="00B42EDC" w:rsidRPr="00917C37" w:rsidRDefault="00B42EDC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  <w:r w:rsidRPr="00917C37">
        <w:rPr>
          <w:szCs w:val="22"/>
        </w:rPr>
        <w:t>wie telefonisch besprochen, laden wir</w:t>
      </w:r>
      <w:r w:rsidR="002173CC" w:rsidRPr="00917C37">
        <w:rPr>
          <w:szCs w:val="22"/>
        </w:rPr>
        <w:t xml:space="preserve"> Sie</w:t>
      </w:r>
      <w:r w:rsidRPr="00917C37">
        <w:rPr>
          <w:szCs w:val="22"/>
        </w:rPr>
        <w:t xml:space="preserve"> und </w:t>
      </w:r>
      <w:r w:rsidR="00DA0736" w:rsidRPr="00917C37">
        <w:rPr>
          <w:szCs w:val="22"/>
        </w:rPr>
        <w:t>Ihre Tochter /</w:t>
      </w:r>
      <w:r w:rsidR="0065725D" w:rsidRPr="00917C37">
        <w:rPr>
          <w:szCs w:val="22"/>
        </w:rPr>
        <w:t xml:space="preserve">Ihren Sohn </w:t>
      </w:r>
      <w:r w:rsidR="00DA0736" w:rsidRPr="00917C37">
        <w:rPr>
          <w:b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DA0736" w:rsidRPr="00917C37">
        <w:rPr>
          <w:b/>
          <w:szCs w:val="22"/>
        </w:rPr>
        <w:instrText xml:space="preserve"> FORMTEXT </w:instrText>
      </w:r>
      <w:r w:rsidR="00DA0736" w:rsidRPr="00917C37">
        <w:rPr>
          <w:b/>
          <w:szCs w:val="22"/>
        </w:rPr>
      </w:r>
      <w:r w:rsidR="00DA0736" w:rsidRPr="00917C37">
        <w:rPr>
          <w:b/>
          <w:szCs w:val="22"/>
        </w:rPr>
        <w:fldChar w:fldCharType="separate"/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szCs w:val="22"/>
        </w:rPr>
        <w:fldChar w:fldCharType="end"/>
      </w:r>
      <w:r w:rsidR="006F4B62" w:rsidRPr="00917C37">
        <w:rPr>
          <w:szCs w:val="22"/>
        </w:rPr>
        <w:t xml:space="preserve"> </w:t>
      </w:r>
      <w:r w:rsidRPr="00917C37">
        <w:rPr>
          <w:szCs w:val="22"/>
        </w:rPr>
        <w:t>hiermit noch ei</w:t>
      </w:r>
      <w:r w:rsidRPr="00917C37">
        <w:rPr>
          <w:szCs w:val="22"/>
        </w:rPr>
        <w:t>n</w:t>
      </w:r>
      <w:r w:rsidRPr="00917C37">
        <w:rPr>
          <w:szCs w:val="22"/>
        </w:rPr>
        <w:t>mal schriftlich zu einem Erstgespräch in die Kinder- und Jugendabteilung für Psychische Gesun</w:t>
      </w:r>
      <w:r w:rsidRPr="00917C37">
        <w:rPr>
          <w:szCs w:val="22"/>
        </w:rPr>
        <w:t>d</w:t>
      </w:r>
      <w:r w:rsidRPr="00917C37">
        <w:rPr>
          <w:szCs w:val="22"/>
        </w:rPr>
        <w:t xml:space="preserve">heit ein. </w:t>
      </w:r>
    </w:p>
    <w:p w:rsidR="00E46C66" w:rsidRPr="00917C37" w:rsidRDefault="00E46C66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</w:p>
    <w:p w:rsidR="00954557" w:rsidRDefault="00B42EDC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  <w:r w:rsidRPr="00917C37">
        <w:rPr>
          <w:szCs w:val="22"/>
        </w:rPr>
        <w:t xml:space="preserve">Der vereinbarte Termin ist </w:t>
      </w:r>
      <w:r w:rsidR="004E017B" w:rsidRPr="00E602B5">
        <w:rPr>
          <w:szCs w:val="22"/>
          <w:highlight w:val="yellow"/>
        </w:rPr>
        <w:t>am</w:t>
      </w:r>
      <w:r w:rsidR="00683DDD" w:rsidRPr="00E602B5">
        <w:rPr>
          <w:szCs w:val="22"/>
          <w:highlight w:val="yellow"/>
        </w:rPr>
        <w:t xml:space="preserve"> </w:t>
      </w:r>
      <w:r w:rsidR="00DA0736" w:rsidRPr="00E602B5">
        <w:rPr>
          <w:b/>
          <w:szCs w:val="22"/>
          <w:highlight w:val="yellow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DA0736" w:rsidRPr="00E602B5">
        <w:rPr>
          <w:b/>
          <w:szCs w:val="22"/>
          <w:highlight w:val="yellow"/>
        </w:rPr>
        <w:instrText xml:space="preserve"> FORMTEXT </w:instrText>
      </w:r>
      <w:r w:rsidR="00DA0736" w:rsidRPr="00E602B5">
        <w:rPr>
          <w:b/>
          <w:szCs w:val="22"/>
          <w:highlight w:val="yellow"/>
        </w:rPr>
      </w:r>
      <w:r w:rsidR="00DA0736" w:rsidRPr="00E602B5">
        <w:rPr>
          <w:b/>
          <w:szCs w:val="22"/>
          <w:highlight w:val="yellow"/>
        </w:rPr>
        <w:fldChar w:fldCharType="separate"/>
      </w:r>
      <w:r w:rsidR="00DA0736" w:rsidRPr="00E602B5">
        <w:rPr>
          <w:b/>
          <w:noProof/>
          <w:szCs w:val="22"/>
          <w:highlight w:val="yellow"/>
        </w:rPr>
        <w:t> </w:t>
      </w:r>
      <w:r w:rsidR="00DA0736" w:rsidRPr="00E602B5">
        <w:rPr>
          <w:b/>
          <w:noProof/>
          <w:szCs w:val="22"/>
          <w:highlight w:val="yellow"/>
        </w:rPr>
        <w:t> </w:t>
      </w:r>
      <w:r w:rsidR="00DA0736" w:rsidRPr="00E602B5">
        <w:rPr>
          <w:b/>
          <w:noProof/>
          <w:szCs w:val="22"/>
          <w:highlight w:val="yellow"/>
        </w:rPr>
        <w:t> </w:t>
      </w:r>
      <w:r w:rsidR="00DA0736" w:rsidRPr="00E602B5">
        <w:rPr>
          <w:b/>
          <w:noProof/>
          <w:szCs w:val="22"/>
          <w:highlight w:val="yellow"/>
        </w:rPr>
        <w:t> </w:t>
      </w:r>
      <w:r w:rsidR="00DA0736" w:rsidRPr="00E602B5">
        <w:rPr>
          <w:b/>
          <w:noProof/>
          <w:szCs w:val="22"/>
          <w:highlight w:val="yellow"/>
        </w:rPr>
        <w:t> </w:t>
      </w:r>
      <w:r w:rsidR="00DA0736" w:rsidRPr="00E602B5">
        <w:rPr>
          <w:b/>
          <w:szCs w:val="22"/>
          <w:highlight w:val="yellow"/>
        </w:rPr>
        <w:fldChar w:fldCharType="end"/>
      </w:r>
      <w:r w:rsidR="00917C37" w:rsidRPr="00E602B5">
        <w:rPr>
          <w:szCs w:val="22"/>
          <w:highlight w:val="yellow"/>
        </w:rPr>
        <w:t xml:space="preserve"> </w:t>
      </w:r>
      <w:r w:rsidR="00437A6A" w:rsidRPr="00E602B5">
        <w:rPr>
          <w:szCs w:val="22"/>
          <w:highlight w:val="yellow"/>
        </w:rPr>
        <w:t>um</w:t>
      </w:r>
      <w:r w:rsidR="00E16766" w:rsidRPr="00E602B5">
        <w:rPr>
          <w:szCs w:val="22"/>
          <w:highlight w:val="yellow"/>
        </w:rPr>
        <w:t xml:space="preserve"> </w:t>
      </w:r>
      <w:r w:rsidR="00DA0736" w:rsidRPr="00E602B5">
        <w:rPr>
          <w:szCs w:val="22"/>
          <w:highlight w:val="yellow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DA0736" w:rsidRPr="00E602B5">
        <w:rPr>
          <w:szCs w:val="22"/>
          <w:highlight w:val="yellow"/>
        </w:rPr>
        <w:instrText xml:space="preserve"> FORMTEXT </w:instrText>
      </w:r>
      <w:r w:rsidR="00DA0736" w:rsidRPr="00E602B5">
        <w:rPr>
          <w:szCs w:val="22"/>
          <w:highlight w:val="yellow"/>
        </w:rPr>
      </w:r>
      <w:r w:rsidR="00DA0736" w:rsidRPr="00E602B5">
        <w:rPr>
          <w:szCs w:val="22"/>
          <w:highlight w:val="yellow"/>
        </w:rPr>
        <w:fldChar w:fldCharType="separate"/>
      </w:r>
      <w:r w:rsidR="00DA0736" w:rsidRPr="00E602B5">
        <w:rPr>
          <w:noProof/>
          <w:szCs w:val="22"/>
          <w:highlight w:val="yellow"/>
        </w:rPr>
        <w:t> </w:t>
      </w:r>
      <w:r w:rsidR="00DA0736" w:rsidRPr="00E602B5">
        <w:rPr>
          <w:noProof/>
          <w:szCs w:val="22"/>
          <w:highlight w:val="yellow"/>
        </w:rPr>
        <w:t> </w:t>
      </w:r>
      <w:r w:rsidR="00DA0736" w:rsidRPr="00E602B5">
        <w:rPr>
          <w:noProof/>
          <w:szCs w:val="22"/>
          <w:highlight w:val="yellow"/>
        </w:rPr>
        <w:t> </w:t>
      </w:r>
      <w:r w:rsidR="00DA0736" w:rsidRPr="00E602B5">
        <w:rPr>
          <w:noProof/>
          <w:szCs w:val="22"/>
          <w:highlight w:val="yellow"/>
        </w:rPr>
        <w:t> </w:t>
      </w:r>
      <w:r w:rsidR="00DA0736" w:rsidRPr="00E602B5">
        <w:rPr>
          <w:noProof/>
          <w:szCs w:val="22"/>
          <w:highlight w:val="yellow"/>
        </w:rPr>
        <w:t> </w:t>
      </w:r>
      <w:r w:rsidR="00DA0736" w:rsidRPr="00E602B5">
        <w:rPr>
          <w:szCs w:val="22"/>
          <w:highlight w:val="yellow"/>
        </w:rPr>
        <w:fldChar w:fldCharType="end"/>
      </w:r>
      <w:r w:rsidR="009F0F21" w:rsidRPr="00E602B5">
        <w:rPr>
          <w:szCs w:val="22"/>
          <w:highlight w:val="yellow"/>
        </w:rPr>
        <w:t>U</w:t>
      </w:r>
      <w:r w:rsidR="000B7E28" w:rsidRPr="00E602B5">
        <w:rPr>
          <w:szCs w:val="22"/>
          <w:highlight w:val="yellow"/>
        </w:rPr>
        <w:t>hr</w:t>
      </w:r>
      <w:r w:rsidR="00187F96" w:rsidRPr="00917C37">
        <w:rPr>
          <w:szCs w:val="22"/>
        </w:rPr>
        <w:t xml:space="preserve"> </w:t>
      </w:r>
      <w:r w:rsidR="00A22653" w:rsidRPr="00917C37">
        <w:rPr>
          <w:szCs w:val="22"/>
        </w:rPr>
        <w:t>(Sie dürfen gerne schon u</w:t>
      </w:r>
      <w:r w:rsidR="00DA0736" w:rsidRPr="00917C37">
        <w:rPr>
          <w:szCs w:val="22"/>
        </w:rPr>
        <w:t xml:space="preserve">m </w:t>
      </w:r>
      <w:r w:rsidR="00DA0736" w:rsidRPr="00917C37">
        <w:rPr>
          <w:b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="00DA0736" w:rsidRPr="00917C37">
        <w:rPr>
          <w:b/>
          <w:szCs w:val="22"/>
        </w:rPr>
        <w:instrText xml:space="preserve"> FORMTEXT </w:instrText>
      </w:r>
      <w:r w:rsidR="00DA0736" w:rsidRPr="00917C37">
        <w:rPr>
          <w:b/>
          <w:szCs w:val="22"/>
        </w:rPr>
      </w:r>
      <w:r w:rsidR="00DA0736" w:rsidRPr="00917C37">
        <w:rPr>
          <w:b/>
          <w:szCs w:val="22"/>
        </w:rPr>
        <w:fldChar w:fldCharType="separate"/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noProof/>
          <w:szCs w:val="22"/>
        </w:rPr>
        <w:t> </w:t>
      </w:r>
      <w:r w:rsidR="00DA0736" w:rsidRPr="00917C37">
        <w:rPr>
          <w:b/>
          <w:szCs w:val="22"/>
        </w:rPr>
        <w:fldChar w:fldCharType="end"/>
      </w:r>
      <w:r w:rsidR="00DA0736" w:rsidRPr="00917C37">
        <w:rPr>
          <w:szCs w:val="22"/>
        </w:rPr>
        <w:t xml:space="preserve"> anwesend sein um </w:t>
      </w:r>
      <w:r w:rsidR="003B6734">
        <w:rPr>
          <w:szCs w:val="22"/>
        </w:rPr>
        <w:t>alle Formalitäten zu erledigen).</w:t>
      </w:r>
    </w:p>
    <w:p w:rsidR="003B6734" w:rsidRPr="00917C37" w:rsidRDefault="003B6734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  <w:r>
        <w:rPr>
          <w:szCs w:val="22"/>
        </w:rPr>
        <w:t xml:space="preserve">Außerdem findet am </w:t>
      </w:r>
      <w:r w:rsidRPr="003B6734">
        <w:rPr>
          <w:b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B6734">
        <w:rPr>
          <w:b/>
          <w:szCs w:val="22"/>
        </w:rPr>
        <w:instrText xml:space="preserve"> FORMTEXT </w:instrText>
      </w:r>
      <w:r w:rsidRPr="003B6734">
        <w:rPr>
          <w:b/>
          <w:szCs w:val="22"/>
        </w:rPr>
      </w:r>
      <w:r w:rsidRPr="003B6734">
        <w:rPr>
          <w:b/>
          <w:szCs w:val="22"/>
        </w:rPr>
        <w:fldChar w:fldCharType="separate"/>
      </w:r>
      <w:r w:rsidRPr="003B6734">
        <w:rPr>
          <w:b/>
          <w:noProof/>
          <w:szCs w:val="22"/>
        </w:rPr>
        <w:t> </w:t>
      </w:r>
      <w:r w:rsidRPr="003B6734">
        <w:rPr>
          <w:b/>
          <w:noProof/>
          <w:szCs w:val="22"/>
        </w:rPr>
        <w:t> </w:t>
      </w:r>
      <w:r w:rsidRPr="003B6734">
        <w:rPr>
          <w:b/>
          <w:noProof/>
          <w:szCs w:val="22"/>
        </w:rPr>
        <w:t> </w:t>
      </w:r>
      <w:r w:rsidRPr="003B6734">
        <w:rPr>
          <w:b/>
          <w:noProof/>
          <w:szCs w:val="22"/>
        </w:rPr>
        <w:t> </w:t>
      </w:r>
      <w:r w:rsidRPr="003B6734">
        <w:rPr>
          <w:b/>
          <w:noProof/>
          <w:szCs w:val="22"/>
        </w:rPr>
        <w:t> </w:t>
      </w:r>
      <w:r w:rsidRPr="003B6734">
        <w:rPr>
          <w:b/>
          <w:szCs w:val="22"/>
        </w:rPr>
        <w:fldChar w:fldCharType="end"/>
      </w:r>
      <w:r>
        <w:rPr>
          <w:b/>
          <w:szCs w:val="22"/>
        </w:rPr>
        <w:t xml:space="preserve"> </w:t>
      </w:r>
      <w:r w:rsidRPr="003B6734">
        <w:rPr>
          <w:szCs w:val="22"/>
        </w:rPr>
        <w:t>um</w:t>
      </w:r>
      <w:r>
        <w:rPr>
          <w:b/>
          <w:szCs w:val="22"/>
        </w:rPr>
        <w:t xml:space="preserve"> </w:t>
      </w:r>
      <w:r w:rsidRPr="003B6734">
        <w:rPr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r w:rsidRPr="003B6734">
        <w:rPr>
          <w:szCs w:val="22"/>
        </w:rPr>
        <w:instrText xml:space="preserve"> FORMTEXT </w:instrText>
      </w:r>
      <w:r w:rsidRPr="003B6734">
        <w:rPr>
          <w:szCs w:val="22"/>
        </w:rPr>
      </w:r>
      <w:r w:rsidRPr="003B6734">
        <w:rPr>
          <w:szCs w:val="22"/>
        </w:rPr>
        <w:fldChar w:fldCharType="separate"/>
      </w:r>
      <w:r w:rsidRPr="003B6734">
        <w:rPr>
          <w:noProof/>
          <w:szCs w:val="22"/>
        </w:rPr>
        <w:t> </w:t>
      </w:r>
      <w:r w:rsidRPr="003B6734">
        <w:rPr>
          <w:noProof/>
          <w:szCs w:val="22"/>
        </w:rPr>
        <w:t> </w:t>
      </w:r>
      <w:r w:rsidRPr="003B6734">
        <w:rPr>
          <w:noProof/>
          <w:szCs w:val="22"/>
        </w:rPr>
        <w:t> </w:t>
      </w:r>
      <w:r w:rsidRPr="003B6734">
        <w:rPr>
          <w:noProof/>
          <w:szCs w:val="22"/>
        </w:rPr>
        <w:t> </w:t>
      </w:r>
      <w:r w:rsidRPr="003B6734">
        <w:rPr>
          <w:noProof/>
          <w:szCs w:val="22"/>
        </w:rPr>
        <w:t> </w:t>
      </w:r>
      <w:r w:rsidRPr="003B6734">
        <w:rPr>
          <w:szCs w:val="22"/>
        </w:rPr>
        <w:fldChar w:fldCharType="end"/>
      </w:r>
      <w:r>
        <w:rPr>
          <w:szCs w:val="22"/>
        </w:rPr>
        <w:t xml:space="preserve"> Uhr der zweite Termin statt.</w:t>
      </w:r>
    </w:p>
    <w:p w:rsidR="00A402AC" w:rsidRDefault="00A402AC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20"/>
        </w:rPr>
      </w:pPr>
    </w:p>
    <w:p w:rsidR="00B42EDC" w:rsidRPr="00F64F52" w:rsidRDefault="00B42EDC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20"/>
        </w:rPr>
      </w:pPr>
      <w:r w:rsidRPr="00F64F52">
        <w:rPr>
          <w:sz w:val="20"/>
        </w:rPr>
        <w:t>Ab 8:00 Uhr ist unsere Anmeldung an diesem Tag für Sie sowohl telefonisch als auch persönlich erreic</w:t>
      </w:r>
      <w:r w:rsidRPr="00F64F52">
        <w:rPr>
          <w:sz w:val="20"/>
        </w:rPr>
        <w:t>h</w:t>
      </w:r>
      <w:r w:rsidRPr="00F64F52">
        <w:rPr>
          <w:sz w:val="20"/>
        </w:rPr>
        <w:t xml:space="preserve">bar. </w:t>
      </w:r>
    </w:p>
    <w:p w:rsidR="000F21EA" w:rsidRPr="00F64F52" w:rsidRDefault="000F21EA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20"/>
        </w:rPr>
      </w:pPr>
    </w:p>
    <w:p w:rsidR="003111EB" w:rsidRPr="00795A25" w:rsidRDefault="000F21EA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20"/>
        </w:rPr>
      </w:pPr>
      <w:r w:rsidRPr="00F64F52">
        <w:rPr>
          <w:sz w:val="20"/>
        </w:rPr>
        <w:t>F</w:t>
      </w:r>
      <w:r w:rsidR="002173CC" w:rsidRPr="00F64F52">
        <w:rPr>
          <w:sz w:val="20"/>
        </w:rPr>
        <w:t>olgende Unterlagen</w:t>
      </w:r>
      <w:r w:rsidRPr="00F64F52">
        <w:rPr>
          <w:sz w:val="20"/>
        </w:rPr>
        <w:t xml:space="preserve"> bitte zum Termin mit</w:t>
      </w:r>
      <w:r w:rsidR="002173CC" w:rsidRPr="00F64F52">
        <w:rPr>
          <w:sz w:val="20"/>
        </w:rPr>
        <w:t xml:space="preserve">bringen: </w:t>
      </w:r>
    </w:p>
    <w:p w:rsidR="009C1A05" w:rsidRPr="00D531C9" w:rsidRDefault="009C1A05" w:rsidP="00293120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D531C9">
        <w:rPr>
          <w:b/>
          <w:sz w:val="20"/>
        </w:rPr>
        <w:t>Überweisungsschein</w:t>
      </w:r>
      <w:r w:rsidR="00E90F93">
        <w:rPr>
          <w:sz w:val="20"/>
        </w:rPr>
        <w:t xml:space="preserve"> (</w:t>
      </w:r>
      <w:r w:rsidR="000501BD" w:rsidRPr="002D4320">
        <w:rPr>
          <w:sz w:val="20"/>
          <w:u w:val="single"/>
        </w:rPr>
        <w:t>V</w:t>
      </w:r>
      <w:r w:rsidR="00954557" w:rsidRPr="002D4320">
        <w:rPr>
          <w:sz w:val="20"/>
          <w:u w:val="single"/>
        </w:rPr>
        <w:t>om vorbehandelnden Kinder- und Jugendpsychiater</w:t>
      </w:r>
      <w:r w:rsidR="00954557">
        <w:rPr>
          <w:sz w:val="20"/>
        </w:rPr>
        <w:t xml:space="preserve">, wenn </w:t>
      </w:r>
      <w:r w:rsidR="000501BD">
        <w:rPr>
          <w:sz w:val="20"/>
        </w:rPr>
        <w:t xml:space="preserve">dort </w:t>
      </w:r>
      <w:r w:rsidR="002D4320">
        <w:rPr>
          <w:sz w:val="20"/>
        </w:rPr>
        <w:t xml:space="preserve">Behandlung abgeschlossen ist , </w:t>
      </w:r>
      <w:r w:rsidR="00954557">
        <w:rPr>
          <w:sz w:val="20"/>
        </w:rPr>
        <w:t xml:space="preserve">dann vom </w:t>
      </w:r>
      <w:r w:rsidRPr="00D531C9">
        <w:rPr>
          <w:sz w:val="20"/>
        </w:rPr>
        <w:t>Kinder</w:t>
      </w:r>
      <w:r w:rsidR="00954557">
        <w:rPr>
          <w:sz w:val="20"/>
        </w:rPr>
        <w:t>arzt,</w:t>
      </w:r>
      <w:r w:rsidR="00E90F93">
        <w:rPr>
          <w:sz w:val="20"/>
        </w:rPr>
        <w:t xml:space="preserve"> Hausarzt etc.)</w:t>
      </w:r>
    </w:p>
    <w:p w:rsidR="009C1A05" w:rsidRPr="00D531C9" w:rsidRDefault="009C1A05" w:rsidP="00293120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D531C9">
        <w:rPr>
          <w:b/>
          <w:sz w:val="20"/>
        </w:rPr>
        <w:t>Krankenversichertenkarte</w:t>
      </w:r>
      <w:r w:rsidRPr="00D531C9">
        <w:rPr>
          <w:sz w:val="20"/>
        </w:rPr>
        <w:t xml:space="preserve"> </w:t>
      </w:r>
      <w:r w:rsidR="00B42EDC">
        <w:rPr>
          <w:sz w:val="20"/>
        </w:rPr>
        <w:t xml:space="preserve">Ihres </w:t>
      </w:r>
      <w:r w:rsidRPr="00D531C9">
        <w:rPr>
          <w:sz w:val="20"/>
        </w:rPr>
        <w:t>Kindes</w:t>
      </w:r>
    </w:p>
    <w:p w:rsidR="00290069" w:rsidRPr="00623571" w:rsidRDefault="00290069" w:rsidP="00290069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290069">
        <w:rPr>
          <w:b/>
          <w:sz w:val="20"/>
        </w:rPr>
        <w:t>Vorbefunde</w:t>
      </w:r>
      <w:r w:rsidRPr="00D531C9">
        <w:rPr>
          <w:sz w:val="20"/>
        </w:rPr>
        <w:t xml:space="preserve"> von anderen Einrichtungen (Arztbriefe</w:t>
      </w:r>
      <w:r w:rsidR="00B64A31">
        <w:rPr>
          <w:sz w:val="20"/>
        </w:rPr>
        <w:t>, Testbefunde etc</w:t>
      </w:r>
      <w:r w:rsidR="00B64A31" w:rsidRPr="00EF1AD4">
        <w:rPr>
          <w:sz w:val="20"/>
          <w:u w:val="single"/>
        </w:rPr>
        <w:t>. bitte</w:t>
      </w:r>
      <w:r w:rsidRPr="00EF1AD4">
        <w:rPr>
          <w:sz w:val="20"/>
          <w:u w:val="single"/>
        </w:rPr>
        <w:t xml:space="preserve"> </w:t>
      </w:r>
      <w:r w:rsidRPr="00EF1AD4">
        <w:rPr>
          <w:b/>
          <w:sz w:val="20"/>
          <w:u w:val="single"/>
        </w:rPr>
        <w:t xml:space="preserve">in </w:t>
      </w:r>
      <w:r w:rsidR="00623571" w:rsidRPr="00EF1AD4">
        <w:rPr>
          <w:b/>
          <w:sz w:val="20"/>
          <w:u w:val="single"/>
        </w:rPr>
        <w:t xml:space="preserve">doppelseitiger </w:t>
      </w:r>
      <w:r w:rsidRPr="00EF1AD4">
        <w:rPr>
          <w:b/>
          <w:sz w:val="20"/>
          <w:u w:val="single"/>
        </w:rPr>
        <w:t>Kopie</w:t>
      </w:r>
      <w:r w:rsidRPr="00D531C9">
        <w:rPr>
          <w:sz w:val="20"/>
        </w:rPr>
        <w:t>)</w:t>
      </w:r>
    </w:p>
    <w:p w:rsidR="00623571" w:rsidRPr="00D531C9" w:rsidRDefault="00623571" w:rsidP="00290069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>
        <w:rPr>
          <w:b/>
          <w:sz w:val="20"/>
        </w:rPr>
        <w:t xml:space="preserve">Laborbefunde, EEG- und EKG-Befund </w:t>
      </w:r>
      <w:r w:rsidRPr="00623571">
        <w:rPr>
          <w:sz w:val="20"/>
        </w:rPr>
        <w:t>(falls vorhanden)</w:t>
      </w:r>
    </w:p>
    <w:p w:rsidR="009C1A05" w:rsidRPr="00D531C9" w:rsidRDefault="009C1A05" w:rsidP="00293120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290069">
        <w:rPr>
          <w:b/>
          <w:sz w:val="20"/>
        </w:rPr>
        <w:t>Schulzeugnisse</w:t>
      </w:r>
      <w:r w:rsidR="00382894" w:rsidRPr="00D531C9">
        <w:rPr>
          <w:sz w:val="20"/>
        </w:rPr>
        <w:t xml:space="preserve"> (</w:t>
      </w:r>
      <w:r w:rsidR="00EE4765">
        <w:rPr>
          <w:sz w:val="20"/>
        </w:rPr>
        <w:t xml:space="preserve">1. Klasse bis aktuelle Klassenstufe; </w:t>
      </w:r>
      <w:r w:rsidR="00B64A31" w:rsidRPr="00EF1AD4">
        <w:rPr>
          <w:sz w:val="20"/>
          <w:u w:val="single"/>
        </w:rPr>
        <w:t>bitte</w:t>
      </w:r>
      <w:r w:rsidR="00382894" w:rsidRPr="00EF1AD4">
        <w:rPr>
          <w:sz w:val="20"/>
          <w:u w:val="single"/>
        </w:rPr>
        <w:t xml:space="preserve"> </w:t>
      </w:r>
      <w:r w:rsidR="00382894" w:rsidRPr="00EF1AD4">
        <w:rPr>
          <w:b/>
          <w:sz w:val="20"/>
          <w:u w:val="single"/>
        </w:rPr>
        <w:t xml:space="preserve">in </w:t>
      </w:r>
      <w:r w:rsidR="00623571" w:rsidRPr="00EF1AD4">
        <w:rPr>
          <w:b/>
          <w:sz w:val="20"/>
          <w:u w:val="single"/>
        </w:rPr>
        <w:t xml:space="preserve">doppelseitiger </w:t>
      </w:r>
      <w:r w:rsidR="00382894" w:rsidRPr="00EF1AD4">
        <w:rPr>
          <w:b/>
          <w:sz w:val="20"/>
          <w:u w:val="single"/>
        </w:rPr>
        <w:t>Kopie</w:t>
      </w:r>
      <w:r w:rsidR="00382894" w:rsidRPr="00D531C9">
        <w:rPr>
          <w:sz w:val="20"/>
        </w:rPr>
        <w:t>)</w:t>
      </w:r>
    </w:p>
    <w:p w:rsidR="00E602B5" w:rsidRPr="00E602B5" w:rsidRDefault="009C1A05" w:rsidP="00293120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E602B5">
        <w:rPr>
          <w:b/>
          <w:sz w:val="20"/>
        </w:rPr>
        <w:t>Vorsorgeuntersuchungsheft</w:t>
      </w:r>
      <w:r w:rsidRPr="00E602B5">
        <w:rPr>
          <w:sz w:val="20"/>
        </w:rPr>
        <w:t xml:space="preserve"> </w:t>
      </w:r>
    </w:p>
    <w:p w:rsidR="009C1A05" w:rsidRPr="00E602B5" w:rsidRDefault="00382894" w:rsidP="00293120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E602B5">
        <w:rPr>
          <w:b/>
          <w:sz w:val="20"/>
        </w:rPr>
        <w:t>Impfpass</w:t>
      </w:r>
      <w:r w:rsidRPr="00E602B5">
        <w:rPr>
          <w:sz w:val="20"/>
        </w:rPr>
        <w:t xml:space="preserve"> des Kindes</w:t>
      </w:r>
      <w:r w:rsidR="007B4C99" w:rsidRPr="00E602B5">
        <w:rPr>
          <w:sz w:val="20"/>
        </w:rPr>
        <w:t xml:space="preserve"> </w:t>
      </w:r>
    </w:p>
    <w:p w:rsidR="00F362C0" w:rsidRPr="00D531C9" w:rsidRDefault="00F362C0" w:rsidP="00F362C0">
      <w:pPr>
        <w:pStyle w:val="Absenderangaben2"/>
        <w:numPr>
          <w:ilvl w:val="0"/>
          <w:numId w:val="12"/>
        </w:numPr>
        <w:tabs>
          <w:tab w:val="left" w:pos="1080"/>
          <w:tab w:val="left" w:pos="5670"/>
        </w:tabs>
        <w:spacing w:line="240" w:lineRule="auto"/>
        <w:jc w:val="both"/>
        <w:rPr>
          <w:sz w:val="20"/>
        </w:rPr>
      </w:pPr>
      <w:r w:rsidRPr="00F362C0">
        <w:rPr>
          <w:b/>
          <w:sz w:val="20"/>
        </w:rPr>
        <w:t xml:space="preserve">Schulhefte </w:t>
      </w:r>
      <w:r w:rsidRPr="00D531C9">
        <w:rPr>
          <w:sz w:val="20"/>
        </w:rPr>
        <w:t>(Mathematikheft, Deutschheft)</w:t>
      </w:r>
    </w:p>
    <w:p w:rsidR="009C1A05" w:rsidRPr="00795A25" w:rsidRDefault="009C1A05" w:rsidP="00293120">
      <w:pPr>
        <w:pStyle w:val="Absenderangaben2"/>
        <w:numPr>
          <w:ilvl w:val="0"/>
          <w:numId w:val="12"/>
        </w:numPr>
        <w:tabs>
          <w:tab w:val="left" w:pos="5670"/>
        </w:tabs>
        <w:spacing w:line="240" w:lineRule="auto"/>
        <w:jc w:val="both"/>
        <w:rPr>
          <w:b/>
          <w:sz w:val="20"/>
          <w:u w:val="single"/>
        </w:rPr>
      </w:pPr>
      <w:r w:rsidRPr="00D531C9">
        <w:rPr>
          <w:sz w:val="20"/>
        </w:rPr>
        <w:t>Telefonnummer</w:t>
      </w:r>
      <w:r w:rsidR="005D6DA5" w:rsidRPr="00D531C9">
        <w:rPr>
          <w:sz w:val="20"/>
        </w:rPr>
        <w:t xml:space="preserve"> und Anschrift</w:t>
      </w:r>
      <w:r w:rsidRPr="00D531C9">
        <w:rPr>
          <w:sz w:val="20"/>
        </w:rPr>
        <w:t xml:space="preserve"> de</w:t>
      </w:r>
      <w:r w:rsidR="00FA4996" w:rsidRPr="00D531C9">
        <w:rPr>
          <w:sz w:val="20"/>
        </w:rPr>
        <w:t xml:space="preserve">r Schule bzw. des Kindergartens </w:t>
      </w:r>
      <w:r w:rsidR="005D6DA5" w:rsidRPr="00D531C9">
        <w:rPr>
          <w:sz w:val="20"/>
        </w:rPr>
        <w:t>Ihres Kindes</w:t>
      </w:r>
    </w:p>
    <w:p w:rsidR="00795A25" w:rsidRDefault="00795A25" w:rsidP="00795A25">
      <w:pPr>
        <w:pStyle w:val="Absenderangaben2"/>
        <w:tabs>
          <w:tab w:val="left" w:pos="5670"/>
        </w:tabs>
        <w:spacing w:line="240" w:lineRule="auto"/>
        <w:jc w:val="both"/>
        <w:rPr>
          <w:sz w:val="20"/>
        </w:rPr>
      </w:pPr>
    </w:p>
    <w:p w:rsidR="00795A25" w:rsidRPr="00795A25" w:rsidRDefault="006C2436" w:rsidP="00795A25">
      <w:pPr>
        <w:pStyle w:val="Absenderangaben2"/>
        <w:tabs>
          <w:tab w:val="left" w:pos="5670"/>
        </w:tabs>
        <w:spacing w:line="240" w:lineRule="auto"/>
        <w:ind w:left="360"/>
        <w:jc w:val="both"/>
        <w:rPr>
          <w:b/>
          <w:sz w:val="20"/>
          <w:u w:val="single"/>
        </w:rPr>
      </w:pPr>
      <w:r>
        <w:rPr>
          <w:sz w:val="20"/>
        </w:rPr>
        <w:t>F</w:t>
      </w:r>
      <w:r w:rsidR="00795A25">
        <w:rPr>
          <w:sz w:val="20"/>
        </w:rPr>
        <w:t xml:space="preserve">alls Ihr Kind eine </w:t>
      </w:r>
      <w:r w:rsidR="00795A25" w:rsidRPr="00795A25">
        <w:rPr>
          <w:b/>
          <w:sz w:val="20"/>
        </w:rPr>
        <w:t>Brille oder Kontaktlinsen</w:t>
      </w:r>
      <w:r w:rsidR="00795A25">
        <w:rPr>
          <w:sz w:val="20"/>
        </w:rPr>
        <w:t xml:space="preserve"> trägt, bitte zum </w:t>
      </w:r>
      <w:r>
        <w:rPr>
          <w:sz w:val="20"/>
        </w:rPr>
        <w:t>Erstt</w:t>
      </w:r>
      <w:r w:rsidR="00795A25">
        <w:rPr>
          <w:sz w:val="20"/>
        </w:rPr>
        <w:t>ermin mitbringen.</w:t>
      </w:r>
    </w:p>
    <w:p w:rsidR="00795A25" w:rsidRDefault="00795A25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20"/>
        </w:rPr>
      </w:pPr>
    </w:p>
    <w:p w:rsidR="00496C78" w:rsidRPr="002C096B" w:rsidRDefault="002173CC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18"/>
          <w:szCs w:val="18"/>
        </w:rPr>
      </w:pPr>
      <w:r w:rsidRPr="002C096B">
        <w:rPr>
          <w:sz w:val="18"/>
          <w:szCs w:val="18"/>
        </w:rPr>
        <w:t>Wir bitten Sie darüber hinaus</w:t>
      </w:r>
      <w:r w:rsidR="00496C78" w:rsidRPr="002C096B">
        <w:rPr>
          <w:sz w:val="18"/>
          <w:szCs w:val="18"/>
        </w:rPr>
        <w:t>, uns mit der beiliegenden</w:t>
      </w:r>
      <w:r w:rsidR="000B7E28" w:rsidRPr="002C096B">
        <w:rPr>
          <w:sz w:val="18"/>
          <w:szCs w:val="18"/>
        </w:rPr>
        <w:t xml:space="preserve"> </w:t>
      </w:r>
      <w:r w:rsidR="00496C78" w:rsidRPr="002C096B">
        <w:rPr>
          <w:b/>
          <w:sz w:val="18"/>
          <w:szCs w:val="18"/>
        </w:rPr>
        <w:t>„</w:t>
      </w:r>
      <w:r w:rsidR="000024B5" w:rsidRPr="002C096B">
        <w:rPr>
          <w:b/>
          <w:sz w:val="18"/>
          <w:szCs w:val="18"/>
        </w:rPr>
        <w:t>Schweigepflicht</w:t>
      </w:r>
      <w:r w:rsidR="000B7E28" w:rsidRPr="002C096B">
        <w:rPr>
          <w:b/>
          <w:sz w:val="18"/>
          <w:szCs w:val="18"/>
        </w:rPr>
        <w:t>entbindung</w:t>
      </w:r>
      <w:r w:rsidR="00496C78" w:rsidRPr="002C096B">
        <w:rPr>
          <w:b/>
          <w:sz w:val="18"/>
          <w:szCs w:val="18"/>
        </w:rPr>
        <w:t>“</w:t>
      </w:r>
      <w:r w:rsidR="000B7E28" w:rsidRPr="002C096B">
        <w:rPr>
          <w:sz w:val="18"/>
          <w:szCs w:val="18"/>
        </w:rPr>
        <w:t xml:space="preserve"> </w:t>
      </w:r>
      <w:r w:rsidR="00496C78" w:rsidRPr="002C096B">
        <w:rPr>
          <w:sz w:val="18"/>
          <w:szCs w:val="18"/>
        </w:rPr>
        <w:t xml:space="preserve">die Möglichkeit zu geben, mit </w:t>
      </w:r>
      <w:r w:rsidR="000B7E28" w:rsidRPr="002C096B">
        <w:rPr>
          <w:sz w:val="18"/>
          <w:szCs w:val="18"/>
        </w:rPr>
        <w:t>früheren oder derzeit behandelnde</w:t>
      </w:r>
      <w:r w:rsidRPr="002C096B">
        <w:rPr>
          <w:sz w:val="18"/>
          <w:szCs w:val="18"/>
        </w:rPr>
        <w:t>n</w:t>
      </w:r>
      <w:r w:rsidR="000B7E28" w:rsidRPr="002C096B">
        <w:rPr>
          <w:sz w:val="18"/>
          <w:szCs w:val="18"/>
        </w:rPr>
        <w:t xml:space="preserve"> Ärz</w:t>
      </w:r>
      <w:r w:rsidR="00496C78" w:rsidRPr="002C096B">
        <w:rPr>
          <w:sz w:val="18"/>
          <w:szCs w:val="18"/>
        </w:rPr>
        <w:t>ten</w:t>
      </w:r>
      <w:r w:rsidRPr="002C096B">
        <w:rPr>
          <w:sz w:val="18"/>
          <w:szCs w:val="18"/>
        </w:rPr>
        <w:t>/</w:t>
      </w:r>
      <w:r w:rsidR="00496C78" w:rsidRPr="002C096B">
        <w:rPr>
          <w:sz w:val="18"/>
          <w:szCs w:val="18"/>
        </w:rPr>
        <w:t>Therapeuten</w:t>
      </w:r>
      <w:r w:rsidRPr="002C096B">
        <w:rPr>
          <w:sz w:val="18"/>
          <w:szCs w:val="18"/>
        </w:rPr>
        <w:t>/Ju</w:t>
      </w:r>
      <w:r w:rsidR="000B7E28" w:rsidRPr="002C096B">
        <w:rPr>
          <w:sz w:val="18"/>
          <w:szCs w:val="18"/>
        </w:rPr>
        <w:t>gendamt</w:t>
      </w:r>
      <w:r w:rsidRPr="002C096B">
        <w:rPr>
          <w:sz w:val="18"/>
          <w:szCs w:val="18"/>
        </w:rPr>
        <w:t>-</w:t>
      </w:r>
      <w:r w:rsidR="000B7E28" w:rsidRPr="002C096B">
        <w:rPr>
          <w:sz w:val="18"/>
          <w:szCs w:val="18"/>
        </w:rPr>
        <w:t>mi</w:t>
      </w:r>
      <w:r w:rsidRPr="002C096B">
        <w:rPr>
          <w:sz w:val="18"/>
          <w:szCs w:val="18"/>
        </w:rPr>
        <w:t>tarbeitern</w:t>
      </w:r>
      <w:r w:rsidR="00321FAC" w:rsidRPr="002C096B">
        <w:rPr>
          <w:sz w:val="18"/>
          <w:szCs w:val="18"/>
        </w:rPr>
        <w:t xml:space="preserve"> </w:t>
      </w:r>
      <w:r w:rsidRPr="002C096B">
        <w:rPr>
          <w:sz w:val="18"/>
          <w:szCs w:val="18"/>
        </w:rPr>
        <w:t>etc</w:t>
      </w:r>
      <w:r w:rsidR="00496C78" w:rsidRPr="002C096B">
        <w:rPr>
          <w:sz w:val="18"/>
          <w:szCs w:val="18"/>
        </w:rPr>
        <w:t>.</w:t>
      </w:r>
      <w:r w:rsidR="00F64F52" w:rsidRPr="002C096B">
        <w:rPr>
          <w:sz w:val="18"/>
          <w:szCs w:val="18"/>
        </w:rPr>
        <w:t xml:space="preserve">- nach vorheriger Rücksprache mit Ihnen - </w:t>
      </w:r>
      <w:r w:rsidR="00496C78" w:rsidRPr="002C096B">
        <w:rPr>
          <w:sz w:val="18"/>
          <w:szCs w:val="18"/>
        </w:rPr>
        <w:t xml:space="preserve"> </w:t>
      </w:r>
      <w:r w:rsidR="00F64F52" w:rsidRPr="002C096B">
        <w:rPr>
          <w:sz w:val="18"/>
          <w:szCs w:val="18"/>
        </w:rPr>
        <w:t>wichtige Informationen (z.B. Untersuchungsbefunde) zum Wohle Ihres Kindes einzuholen</w:t>
      </w:r>
      <w:r w:rsidR="00496C78" w:rsidRPr="002C096B">
        <w:rPr>
          <w:sz w:val="18"/>
          <w:szCs w:val="18"/>
        </w:rPr>
        <w:t>. Dies ist für eine angemessene Diagnostik sowie Beratung und Be</w:t>
      </w:r>
      <w:r w:rsidR="00E53631" w:rsidRPr="002C096B">
        <w:rPr>
          <w:sz w:val="18"/>
          <w:szCs w:val="18"/>
        </w:rPr>
        <w:t xml:space="preserve">handlung sehr wichtig. </w:t>
      </w:r>
    </w:p>
    <w:p w:rsidR="00F03FB8" w:rsidRDefault="00F03FB8" w:rsidP="00C1365B">
      <w:pPr>
        <w:tabs>
          <w:tab w:val="center" w:pos="1560"/>
          <w:tab w:val="center" w:pos="4678"/>
          <w:tab w:val="center" w:pos="7797"/>
        </w:tabs>
        <w:spacing w:after="120" w:line="240" w:lineRule="auto"/>
        <w:jc w:val="both"/>
        <w:rPr>
          <w:b/>
          <w:sz w:val="18"/>
          <w:szCs w:val="18"/>
          <w:u w:val="single"/>
        </w:rPr>
      </w:pPr>
    </w:p>
    <w:p w:rsidR="00F03FB8" w:rsidRDefault="00F03FB8" w:rsidP="00C1365B">
      <w:pPr>
        <w:tabs>
          <w:tab w:val="center" w:pos="1560"/>
          <w:tab w:val="center" w:pos="4678"/>
          <w:tab w:val="center" w:pos="7797"/>
        </w:tabs>
        <w:spacing w:after="120" w:line="240" w:lineRule="auto"/>
        <w:jc w:val="both"/>
        <w:rPr>
          <w:b/>
          <w:sz w:val="18"/>
          <w:szCs w:val="18"/>
          <w:u w:val="single"/>
        </w:rPr>
      </w:pPr>
    </w:p>
    <w:p w:rsidR="00F03FB8" w:rsidRDefault="00F03FB8" w:rsidP="00C1365B">
      <w:pPr>
        <w:tabs>
          <w:tab w:val="center" w:pos="1560"/>
          <w:tab w:val="center" w:pos="4678"/>
          <w:tab w:val="center" w:pos="7797"/>
        </w:tabs>
        <w:spacing w:after="120" w:line="240" w:lineRule="auto"/>
        <w:jc w:val="both"/>
        <w:rPr>
          <w:b/>
          <w:sz w:val="18"/>
          <w:szCs w:val="18"/>
          <w:u w:val="single"/>
        </w:rPr>
      </w:pPr>
    </w:p>
    <w:p w:rsidR="0087496D" w:rsidRPr="002C096B" w:rsidRDefault="0043380D" w:rsidP="00C1365B">
      <w:pPr>
        <w:tabs>
          <w:tab w:val="center" w:pos="1560"/>
          <w:tab w:val="center" w:pos="4678"/>
          <w:tab w:val="center" w:pos="7797"/>
        </w:tabs>
        <w:spacing w:after="120" w:line="240" w:lineRule="auto"/>
        <w:jc w:val="both"/>
        <w:rPr>
          <w:sz w:val="18"/>
          <w:szCs w:val="18"/>
          <w:u w:val="single"/>
        </w:rPr>
      </w:pPr>
      <w:bookmarkStart w:id="0" w:name="_GoBack"/>
      <w:bookmarkEnd w:id="0"/>
      <w:r w:rsidRPr="002C096B">
        <w:rPr>
          <w:b/>
          <w:sz w:val="18"/>
          <w:szCs w:val="18"/>
          <w:u w:val="single"/>
        </w:rPr>
        <w:lastRenderedPageBreak/>
        <w:t>So finden Sie zu uns:</w:t>
      </w:r>
      <w:r w:rsidR="00D531C9" w:rsidRPr="002C096B">
        <w:rPr>
          <w:sz w:val="18"/>
          <w:szCs w:val="18"/>
          <w:u w:val="single"/>
        </w:rPr>
        <w:t xml:space="preserve"> </w:t>
      </w:r>
    </w:p>
    <w:p w:rsidR="00316005" w:rsidRPr="002C096B" w:rsidRDefault="00316005" w:rsidP="0087496D">
      <w:pPr>
        <w:pStyle w:val="Absenderangaben2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b/>
          <w:sz w:val="18"/>
          <w:szCs w:val="18"/>
          <w:u w:val="single"/>
        </w:rPr>
      </w:pPr>
      <w:r w:rsidRPr="002C096B">
        <w:rPr>
          <w:b/>
          <w:sz w:val="18"/>
          <w:szCs w:val="18"/>
          <w:u w:val="single"/>
        </w:rPr>
        <w:t>Anreise mit dem Auto:</w:t>
      </w:r>
    </w:p>
    <w:p w:rsidR="00316005" w:rsidRPr="002C096B" w:rsidRDefault="0087496D" w:rsidP="0087496D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b/>
          <w:sz w:val="18"/>
          <w:szCs w:val="18"/>
          <w:u w:val="single"/>
        </w:rPr>
      </w:pPr>
      <w:r w:rsidRPr="002C096B">
        <w:rPr>
          <w:b/>
          <w:sz w:val="18"/>
          <w:szCs w:val="18"/>
        </w:rPr>
        <w:tab/>
      </w:r>
      <w:r w:rsidR="00316005" w:rsidRPr="002C096B">
        <w:rPr>
          <w:sz w:val="18"/>
          <w:szCs w:val="18"/>
        </w:rPr>
        <w:t xml:space="preserve">entweder über die </w:t>
      </w:r>
      <w:r w:rsidR="00316005" w:rsidRPr="002C096B">
        <w:rPr>
          <w:b/>
          <w:sz w:val="18"/>
          <w:szCs w:val="18"/>
        </w:rPr>
        <w:t>A3</w:t>
      </w:r>
      <w:r w:rsidR="00316005" w:rsidRPr="002C096B">
        <w:rPr>
          <w:sz w:val="18"/>
          <w:szCs w:val="18"/>
        </w:rPr>
        <w:t xml:space="preserve"> (Autobahn Nürnberg – Würzburg) zur Ausfahrt Erlangen-West (und folgen dann den B</w:t>
      </w:r>
      <w:r w:rsidR="00316005" w:rsidRPr="002C096B">
        <w:rPr>
          <w:sz w:val="18"/>
          <w:szCs w:val="18"/>
        </w:rPr>
        <w:t>e</w:t>
      </w:r>
      <w:r w:rsidR="00316005" w:rsidRPr="002C096B">
        <w:rPr>
          <w:sz w:val="18"/>
          <w:szCs w:val="18"/>
        </w:rPr>
        <w:t>schilderungen „UNIKLINIKEN- KOPFKLINIKUM“).</w:t>
      </w:r>
    </w:p>
    <w:p w:rsidR="00316005" w:rsidRPr="002C096B" w:rsidRDefault="00316005" w:rsidP="00316005">
      <w:pPr>
        <w:pStyle w:val="Absenderangaben2"/>
        <w:tabs>
          <w:tab w:val="left" w:pos="5670"/>
        </w:tabs>
        <w:spacing w:line="240" w:lineRule="auto"/>
        <w:jc w:val="both"/>
        <w:rPr>
          <w:sz w:val="18"/>
          <w:szCs w:val="18"/>
        </w:rPr>
      </w:pPr>
    </w:p>
    <w:p w:rsidR="00316005" w:rsidRPr="002C096B" w:rsidRDefault="0087496D" w:rsidP="0087496D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sz w:val="18"/>
          <w:szCs w:val="18"/>
        </w:rPr>
      </w:pPr>
      <w:r w:rsidRPr="002C096B">
        <w:rPr>
          <w:b/>
          <w:sz w:val="18"/>
          <w:szCs w:val="18"/>
        </w:rPr>
        <w:tab/>
      </w:r>
      <w:r w:rsidR="00316005" w:rsidRPr="002C096B">
        <w:rPr>
          <w:sz w:val="18"/>
          <w:szCs w:val="18"/>
        </w:rPr>
        <w:t xml:space="preserve">oder über die </w:t>
      </w:r>
      <w:r w:rsidR="00316005" w:rsidRPr="002C096B">
        <w:rPr>
          <w:b/>
          <w:sz w:val="18"/>
          <w:szCs w:val="18"/>
        </w:rPr>
        <w:t>A73</w:t>
      </w:r>
      <w:r w:rsidR="00316005" w:rsidRPr="002C096B">
        <w:rPr>
          <w:sz w:val="18"/>
          <w:szCs w:val="18"/>
        </w:rPr>
        <w:t xml:space="preserve"> (Autobahn Nürnberg – Bamberg) zur Ausfahrt Erlangen-Nord (und folgen dann den Beschi</w:t>
      </w:r>
      <w:r w:rsidR="00316005" w:rsidRPr="002C096B">
        <w:rPr>
          <w:sz w:val="18"/>
          <w:szCs w:val="18"/>
        </w:rPr>
        <w:t>l</w:t>
      </w:r>
      <w:r w:rsidR="00316005" w:rsidRPr="002C096B">
        <w:rPr>
          <w:sz w:val="18"/>
          <w:szCs w:val="18"/>
        </w:rPr>
        <w:t>derungen „UNIKLINIKEN- KOPFKLINIKUM“).</w:t>
      </w:r>
    </w:p>
    <w:p w:rsidR="002173CC" w:rsidRPr="002C096B" w:rsidRDefault="002173CC" w:rsidP="0087496D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sz w:val="18"/>
          <w:szCs w:val="18"/>
        </w:rPr>
      </w:pPr>
    </w:p>
    <w:p w:rsidR="00316005" w:rsidRPr="002C096B" w:rsidRDefault="0087496D" w:rsidP="0087496D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sz w:val="18"/>
          <w:szCs w:val="18"/>
        </w:rPr>
      </w:pPr>
      <w:r w:rsidRPr="002C096B">
        <w:rPr>
          <w:b/>
          <w:sz w:val="18"/>
          <w:szCs w:val="18"/>
        </w:rPr>
        <w:tab/>
      </w:r>
      <w:r w:rsidR="00316005" w:rsidRPr="002C096B">
        <w:rPr>
          <w:sz w:val="18"/>
          <w:szCs w:val="18"/>
        </w:rPr>
        <w:t xml:space="preserve">oder über die </w:t>
      </w:r>
      <w:r w:rsidR="00316005" w:rsidRPr="002C096B">
        <w:rPr>
          <w:b/>
          <w:sz w:val="18"/>
          <w:szCs w:val="18"/>
        </w:rPr>
        <w:t xml:space="preserve">A73 </w:t>
      </w:r>
      <w:r w:rsidR="00316005" w:rsidRPr="002C096B">
        <w:rPr>
          <w:sz w:val="18"/>
          <w:szCs w:val="18"/>
        </w:rPr>
        <w:t>(Autobahn Nürnberg – Bamberg) zur Ausfahrt Erlangen-Mitte (und folgen dann den Beschi</w:t>
      </w:r>
      <w:r w:rsidR="00316005" w:rsidRPr="002C096B">
        <w:rPr>
          <w:sz w:val="18"/>
          <w:szCs w:val="18"/>
        </w:rPr>
        <w:t>l</w:t>
      </w:r>
      <w:r w:rsidR="00316005" w:rsidRPr="002C096B">
        <w:rPr>
          <w:sz w:val="18"/>
          <w:szCs w:val="18"/>
        </w:rPr>
        <w:t>derungen „UNIKLINIKEN- KOPFKLINIKUM“).</w:t>
      </w:r>
    </w:p>
    <w:p w:rsidR="00316005" w:rsidRPr="002C096B" w:rsidRDefault="00316005" w:rsidP="00316005">
      <w:pPr>
        <w:pStyle w:val="Absenderangaben2"/>
        <w:tabs>
          <w:tab w:val="left" w:pos="5670"/>
        </w:tabs>
        <w:spacing w:line="240" w:lineRule="auto"/>
        <w:jc w:val="both"/>
        <w:rPr>
          <w:sz w:val="18"/>
          <w:szCs w:val="18"/>
        </w:rPr>
      </w:pPr>
    </w:p>
    <w:p w:rsidR="00316005" w:rsidRPr="002C096B" w:rsidRDefault="008E4E6F" w:rsidP="008E4E6F">
      <w:pPr>
        <w:pStyle w:val="Absenderangaben2"/>
        <w:tabs>
          <w:tab w:val="left" w:pos="709"/>
        </w:tabs>
        <w:spacing w:line="240" w:lineRule="auto"/>
        <w:jc w:val="both"/>
        <w:rPr>
          <w:b/>
          <w:sz w:val="18"/>
          <w:szCs w:val="18"/>
        </w:rPr>
      </w:pPr>
      <w:r w:rsidRPr="002C096B">
        <w:rPr>
          <w:sz w:val="18"/>
          <w:szCs w:val="18"/>
        </w:rPr>
        <w:tab/>
      </w:r>
      <w:r w:rsidR="00316005" w:rsidRPr="002C096B">
        <w:rPr>
          <w:b/>
          <w:sz w:val="18"/>
          <w:szCs w:val="18"/>
          <w:u w:val="single"/>
        </w:rPr>
        <w:t>Parkmöglichkeiten:</w:t>
      </w:r>
    </w:p>
    <w:p w:rsidR="00316005" w:rsidRPr="002C096B" w:rsidRDefault="008E4E6F" w:rsidP="008E4E6F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sz w:val="18"/>
          <w:szCs w:val="18"/>
        </w:rPr>
      </w:pPr>
      <w:r w:rsidRPr="002C096B">
        <w:rPr>
          <w:sz w:val="18"/>
          <w:szCs w:val="18"/>
        </w:rPr>
        <w:tab/>
      </w:r>
      <w:r w:rsidR="00316005" w:rsidRPr="002C096B">
        <w:rPr>
          <w:sz w:val="18"/>
          <w:szCs w:val="18"/>
        </w:rPr>
        <w:t>Gebührenp</w:t>
      </w:r>
      <w:r w:rsidR="00BC0574" w:rsidRPr="002C096B">
        <w:rPr>
          <w:sz w:val="18"/>
          <w:szCs w:val="18"/>
        </w:rPr>
        <w:t>flichtige Parkplätze finden Sie</w:t>
      </w:r>
      <w:r w:rsidR="00316005" w:rsidRPr="002C096B">
        <w:rPr>
          <w:sz w:val="18"/>
          <w:szCs w:val="18"/>
        </w:rPr>
        <w:t xml:space="preserve"> rund um das</w:t>
      </w:r>
      <w:r w:rsidR="00880C59" w:rsidRPr="002C096B">
        <w:rPr>
          <w:sz w:val="18"/>
          <w:szCs w:val="18"/>
        </w:rPr>
        <w:t xml:space="preserve"> Klinikum verteilt (z.B. Harfenstraße, Theaterplatz</w:t>
      </w:r>
      <w:r w:rsidR="00316005" w:rsidRPr="002C096B">
        <w:rPr>
          <w:sz w:val="18"/>
          <w:szCs w:val="18"/>
        </w:rPr>
        <w:t>).</w:t>
      </w:r>
      <w:r w:rsidR="00C70FBE" w:rsidRPr="002C096B">
        <w:rPr>
          <w:sz w:val="18"/>
          <w:szCs w:val="18"/>
        </w:rPr>
        <w:t xml:space="preserve"> Oder im </w:t>
      </w:r>
      <w:r w:rsidR="00C05A69" w:rsidRPr="002C096B">
        <w:rPr>
          <w:sz w:val="18"/>
          <w:szCs w:val="18"/>
          <w:u w:val="single"/>
        </w:rPr>
        <w:t>Besucher</w:t>
      </w:r>
      <w:r w:rsidR="00C70FBE" w:rsidRPr="002C096B">
        <w:rPr>
          <w:sz w:val="18"/>
          <w:szCs w:val="18"/>
          <w:u w:val="single"/>
        </w:rPr>
        <w:t>-Parkhaus</w:t>
      </w:r>
      <w:r w:rsidR="00DF5E13" w:rsidRPr="002C096B">
        <w:rPr>
          <w:sz w:val="18"/>
          <w:szCs w:val="18"/>
        </w:rPr>
        <w:t xml:space="preserve"> (siehe Skizze unten)</w:t>
      </w:r>
      <w:r w:rsidR="00C70FBE" w:rsidRPr="002C096B">
        <w:rPr>
          <w:sz w:val="18"/>
          <w:szCs w:val="18"/>
        </w:rPr>
        <w:t xml:space="preserve"> in der </w:t>
      </w:r>
      <w:proofErr w:type="spellStart"/>
      <w:r w:rsidR="00C70FBE" w:rsidRPr="002C096B">
        <w:rPr>
          <w:sz w:val="18"/>
          <w:szCs w:val="18"/>
        </w:rPr>
        <w:t>Schwabachanlage</w:t>
      </w:r>
      <w:proofErr w:type="spellEnd"/>
      <w:r w:rsidR="00C70FBE" w:rsidRPr="002C096B">
        <w:rPr>
          <w:sz w:val="18"/>
          <w:szCs w:val="18"/>
        </w:rPr>
        <w:t xml:space="preserve"> 14, über die Zufahrt der </w:t>
      </w:r>
      <w:proofErr w:type="spellStart"/>
      <w:r w:rsidR="00C70FBE" w:rsidRPr="002C096B">
        <w:rPr>
          <w:sz w:val="18"/>
          <w:szCs w:val="18"/>
        </w:rPr>
        <w:t>Palmsanlage</w:t>
      </w:r>
      <w:proofErr w:type="spellEnd"/>
      <w:r w:rsidR="00A810E3" w:rsidRPr="002C096B">
        <w:rPr>
          <w:sz w:val="18"/>
          <w:szCs w:val="18"/>
        </w:rPr>
        <w:t xml:space="preserve"> e</w:t>
      </w:r>
      <w:r w:rsidR="00A810E3" w:rsidRPr="002C096B">
        <w:rPr>
          <w:sz w:val="18"/>
          <w:szCs w:val="18"/>
        </w:rPr>
        <w:t>r</w:t>
      </w:r>
      <w:r w:rsidR="00A810E3" w:rsidRPr="002C096B">
        <w:rPr>
          <w:sz w:val="18"/>
          <w:szCs w:val="18"/>
        </w:rPr>
        <w:t>reichbar</w:t>
      </w:r>
      <w:r w:rsidR="00C70FBE" w:rsidRPr="002C096B">
        <w:rPr>
          <w:sz w:val="18"/>
          <w:szCs w:val="18"/>
        </w:rPr>
        <w:t>.</w:t>
      </w:r>
    </w:p>
    <w:p w:rsidR="00316005" w:rsidRPr="002C096B" w:rsidRDefault="00316005" w:rsidP="00316005">
      <w:pPr>
        <w:pStyle w:val="Absenderangaben2"/>
        <w:tabs>
          <w:tab w:val="left" w:pos="5670"/>
        </w:tabs>
        <w:spacing w:line="240" w:lineRule="auto"/>
        <w:jc w:val="both"/>
        <w:rPr>
          <w:b/>
          <w:sz w:val="18"/>
          <w:szCs w:val="18"/>
        </w:rPr>
      </w:pPr>
    </w:p>
    <w:p w:rsidR="00316005" w:rsidRPr="002C096B" w:rsidRDefault="00316005" w:rsidP="00BA46D7">
      <w:pPr>
        <w:pStyle w:val="Absenderangaben2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b/>
          <w:sz w:val="18"/>
          <w:szCs w:val="18"/>
          <w:u w:val="single"/>
        </w:rPr>
      </w:pPr>
      <w:r w:rsidRPr="002C096B">
        <w:rPr>
          <w:b/>
          <w:sz w:val="18"/>
          <w:szCs w:val="18"/>
          <w:u w:val="single"/>
        </w:rPr>
        <w:t>Mit dem Zug:</w:t>
      </w:r>
    </w:p>
    <w:p w:rsidR="00316005" w:rsidRPr="002C096B" w:rsidRDefault="00BA46D7" w:rsidP="00BA46D7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sz w:val="18"/>
          <w:szCs w:val="18"/>
        </w:rPr>
      </w:pPr>
      <w:r w:rsidRPr="002C096B">
        <w:rPr>
          <w:sz w:val="18"/>
          <w:szCs w:val="18"/>
        </w:rPr>
        <w:tab/>
      </w:r>
      <w:r w:rsidR="00316005" w:rsidRPr="002C096B">
        <w:rPr>
          <w:sz w:val="18"/>
          <w:szCs w:val="18"/>
        </w:rPr>
        <w:t xml:space="preserve">Wenn Sie aus dem Hauptausgang des Bahnhofs heraustreten, stehen Sie am </w:t>
      </w:r>
      <w:r w:rsidR="00316005" w:rsidRPr="002C096B">
        <w:rPr>
          <w:b/>
          <w:sz w:val="18"/>
          <w:szCs w:val="18"/>
        </w:rPr>
        <w:t>„Bahnhofsplatz“</w:t>
      </w:r>
      <w:r w:rsidR="00316005" w:rsidRPr="002C096B">
        <w:rPr>
          <w:sz w:val="18"/>
          <w:szCs w:val="18"/>
        </w:rPr>
        <w:t xml:space="preserve">. Von hier aus können Sie entweder mit dem Bus (s. u.) oder zu Fuß (ca. 15 Minuten Fußweg) zu uns kommen. </w:t>
      </w:r>
    </w:p>
    <w:p w:rsidR="00316005" w:rsidRPr="002C096B" w:rsidRDefault="00316005" w:rsidP="00316005">
      <w:pPr>
        <w:pStyle w:val="Absenderangaben2"/>
        <w:tabs>
          <w:tab w:val="left" w:pos="5670"/>
        </w:tabs>
        <w:spacing w:line="240" w:lineRule="auto"/>
        <w:jc w:val="both"/>
        <w:rPr>
          <w:b/>
          <w:sz w:val="18"/>
          <w:szCs w:val="18"/>
          <w:u w:val="single"/>
        </w:rPr>
      </w:pPr>
    </w:p>
    <w:p w:rsidR="00316005" w:rsidRPr="002C096B" w:rsidRDefault="00316005" w:rsidP="00BA46D7">
      <w:pPr>
        <w:pStyle w:val="Absenderangaben2"/>
        <w:numPr>
          <w:ilvl w:val="0"/>
          <w:numId w:val="13"/>
        </w:numPr>
        <w:tabs>
          <w:tab w:val="left" w:pos="5670"/>
        </w:tabs>
        <w:spacing w:line="240" w:lineRule="auto"/>
        <w:jc w:val="both"/>
        <w:rPr>
          <w:b/>
          <w:sz w:val="18"/>
          <w:szCs w:val="18"/>
          <w:u w:val="single"/>
        </w:rPr>
      </w:pPr>
      <w:r w:rsidRPr="002C096B">
        <w:rPr>
          <w:b/>
          <w:sz w:val="18"/>
          <w:szCs w:val="18"/>
          <w:u w:val="single"/>
        </w:rPr>
        <w:t>Mit dem Bus:</w:t>
      </w:r>
    </w:p>
    <w:p w:rsidR="00316005" w:rsidRPr="002C096B" w:rsidRDefault="00BA46D7" w:rsidP="00BA46D7">
      <w:pPr>
        <w:pStyle w:val="Absenderangaben2"/>
        <w:tabs>
          <w:tab w:val="left" w:pos="709"/>
        </w:tabs>
        <w:spacing w:line="240" w:lineRule="auto"/>
        <w:ind w:left="708"/>
        <w:jc w:val="both"/>
        <w:rPr>
          <w:sz w:val="18"/>
          <w:szCs w:val="18"/>
        </w:rPr>
      </w:pPr>
      <w:r w:rsidRPr="002C096B">
        <w:rPr>
          <w:sz w:val="18"/>
          <w:szCs w:val="18"/>
        </w:rPr>
        <w:tab/>
      </w:r>
      <w:r w:rsidR="00316005" w:rsidRPr="002C096B">
        <w:rPr>
          <w:sz w:val="18"/>
          <w:szCs w:val="18"/>
        </w:rPr>
        <w:t xml:space="preserve">Die </w:t>
      </w:r>
      <w:r w:rsidR="00316005" w:rsidRPr="002C096B">
        <w:rPr>
          <w:b/>
          <w:sz w:val="18"/>
          <w:szCs w:val="18"/>
        </w:rPr>
        <w:t>Linie 288</w:t>
      </w:r>
      <w:r w:rsidR="00316005" w:rsidRPr="002C096B">
        <w:rPr>
          <w:sz w:val="18"/>
          <w:szCs w:val="18"/>
        </w:rPr>
        <w:t xml:space="preserve"> "Waldkrankenhaus" fährt an allen wichtigen Haltestellen der Innenstadt vorbei („Bahnhof</w:t>
      </w:r>
      <w:r w:rsidR="00316005" w:rsidRPr="002C096B">
        <w:rPr>
          <w:sz w:val="18"/>
          <w:szCs w:val="18"/>
        </w:rPr>
        <w:t>s</w:t>
      </w:r>
      <w:r w:rsidR="00316005" w:rsidRPr="002C096B">
        <w:rPr>
          <w:sz w:val="18"/>
          <w:szCs w:val="18"/>
        </w:rPr>
        <w:t>platz“, „Neuer Markt“, „Hauptpost“ etc.)</w:t>
      </w:r>
      <w:r w:rsidR="007955C9" w:rsidRPr="002C096B">
        <w:rPr>
          <w:sz w:val="18"/>
          <w:szCs w:val="18"/>
        </w:rPr>
        <w:t>.</w:t>
      </w:r>
      <w:r w:rsidR="00316005" w:rsidRPr="002C096B">
        <w:rPr>
          <w:sz w:val="18"/>
          <w:szCs w:val="18"/>
        </w:rPr>
        <w:t xml:space="preserve"> Falls Sie gerade einen Bus der Linie 288 verpasst haben, können Sie mit vielen anderen Linien bis zum „Martin-Luther-Platz“ oder bis zur Haltestelle "Maximilian</w:t>
      </w:r>
      <w:r w:rsidR="00316005" w:rsidRPr="002C096B">
        <w:rPr>
          <w:sz w:val="18"/>
          <w:szCs w:val="18"/>
        </w:rPr>
        <w:t>s</w:t>
      </w:r>
      <w:r w:rsidR="00316005" w:rsidRPr="002C096B">
        <w:rPr>
          <w:sz w:val="18"/>
          <w:szCs w:val="18"/>
        </w:rPr>
        <w:t>platz/Kliniken" fahren. Sowohl von der Haltestelle „Martin-Luther-Platz“ als auch von der Haltestelle "Maxim</w:t>
      </w:r>
      <w:r w:rsidR="00316005" w:rsidRPr="002C096B">
        <w:rPr>
          <w:sz w:val="18"/>
          <w:szCs w:val="18"/>
        </w:rPr>
        <w:t>i</w:t>
      </w:r>
      <w:r w:rsidR="00316005" w:rsidRPr="002C096B">
        <w:rPr>
          <w:sz w:val="18"/>
          <w:szCs w:val="18"/>
        </w:rPr>
        <w:t>liansplatz/Kliniken", sind es nur wenige Minuten zu Fuß. Informationen zu Fahrplan und Tarifen</w:t>
      </w:r>
      <w:r w:rsidR="00726A71" w:rsidRPr="002C096B">
        <w:rPr>
          <w:sz w:val="18"/>
          <w:szCs w:val="18"/>
        </w:rPr>
        <w:t xml:space="preserve"> erhalten Sie im Internet auf der Webseite</w:t>
      </w:r>
      <w:r w:rsidR="00316005" w:rsidRPr="002C096B">
        <w:rPr>
          <w:sz w:val="18"/>
          <w:szCs w:val="18"/>
        </w:rPr>
        <w:t xml:space="preserve"> der </w:t>
      </w:r>
      <w:hyperlink r:id="rId14" w:history="1">
        <w:r w:rsidR="00316005" w:rsidRPr="002C096B">
          <w:rPr>
            <w:b/>
            <w:bCs/>
            <w:color w:val="666666"/>
            <w:sz w:val="18"/>
            <w:szCs w:val="18"/>
          </w:rPr>
          <w:t>VGN</w:t>
        </w:r>
      </w:hyperlink>
      <w:r w:rsidR="00316005" w:rsidRPr="002C096B">
        <w:rPr>
          <w:sz w:val="18"/>
          <w:szCs w:val="18"/>
        </w:rPr>
        <w:t xml:space="preserve"> (</w:t>
      </w:r>
      <w:hyperlink r:id="rId15" w:history="1">
        <w:r w:rsidR="001046C3" w:rsidRPr="002C096B">
          <w:rPr>
            <w:rStyle w:val="Hyperlink"/>
            <w:sz w:val="18"/>
            <w:szCs w:val="18"/>
          </w:rPr>
          <w:t>www.vgn.de</w:t>
        </w:r>
      </w:hyperlink>
      <w:r w:rsidR="00316005" w:rsidRPr="002C096B">
        <w:rPr>
          <w:sz w:val="18"/>
          <w:szCs w:val="18"/>
        </w:rPr>
        <w:t>).</w:t>
      </w:r>
    </w:p>
    <w:p w:rsidR="001046C3" w:rsidRDefault="001046C3" w:rsidP="001046C3">
      <w:pPr>
        <w:pStyle w:val="Absenderangaben2"/>
        <w:tabs>
          <w:tab w:val="left" w:pos="709"/>
        </w:tabs>
        <w:spacing w:line="240" w:lineRule="auto"/>
        <w:jc w:val="both"/>
        <w:rPr>
          <w:sz w:val="16"/>
          <w:szCs w:val="16"/>
        </w:rPr>
      </w:pPr>
    </w:p>
    <w:p w:rsidR="00D15DF4" w:rsidRPr="00F03FB8" w:rsidRDefault="00990A27" w:rsidP="001046C3">
      <w:pPr>
        <w:pStyle w:val="Absenderangaben2"/>
        <w:tabs>
          <w:tab w:val="left" w:pos="709"/>
        </w:tabs>
        <w:spacing w:line="240" w:lineRule="auto"/>
        <w:jc w:val="both"/>
        <w:rPr>
          <w:b/>
          <w:sz w:val="22"/>
          <w:szCs w:val="22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1B6EC8" wp14:editId="4975B83C">
                <wp:simplePos x="0" y="0"/>
                <wp:positionH relativeFrom="column">
                  <wp:posOffset>4504690</wp:posOffset>
                </wp:positionH>
                <wp:positionV relativeFrom="paragraph">
                  <wp:posOffset>297815</wp:posOffset>
                </wp:positionV>
                <wp:extent cx="269240" cy="892175"/>
                <wp:effectExtent l="0" t="0" r="0" b="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4238521">
                          <a:off x="0" y="0"/>
                          <a:ext cx="269240" cy="892175"/>
                        </a:xfrm>
                        <a:prstGeom prst="downArrow">
                          <a:avLst>
                            <a:gd name="adj1" fmla="val 50000"/>
                            <a:gd name="adj2" fmla="val 828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9" o:spid="_x0000_s1026" type="#_x0000_t67" style="position:absolute;margin-left:354.7pt;margin-top:23.45pt;width:21.2pt;height:70.25pt;rotation:2360911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"/>
            </w:pict>
          </mc:Fallback>
        </mc:AlternateContent>
      </w:r>
      <w:r w:rsidR="001046C3" w:rsidRPr="001046C3">
        <w:rPr>
          <w:b/>
          <w:sz w:val="22"/>
          <w:szCs w:val="22"/>
          <w:u w:val="single"/>
        </w:rPr>
        <w:t xml:space="preserve">Hier finden Sie uns: </w:t>
      </w:r>
      <w:r w:rsidR="00D12616">
        <w:rPr>
          <w:b/>
          <w:sz w:val="22"/>
          <w:szCs w:val="22"/>
        </w:rPr>
        <w:tab/>
      </w:r>
      <w:r w:rsidR="00D12616">
        <w:rPr>
          <w:b/>
          <w:sz w:val="22"/>
          <w:szCs w:val="22"/>
        </w:rPr>
        <w:tab/>
      </w:r>
      <w:r w:rsidR="00D12616">
        <w:rPr>
          <w:b/>
          <w:sz w:val="22"/>
          <w:szCs w:val="22"/>
        </w:rPr>
        <w:tab/>
      </w:r>
      <w:r w:rsidR="00D12616">
        <w:rPr>
          <w:b/>
          <w:sz w:val="22"/>
          <w:szCs w:val="22"/>
        </w:rPr>
        <w:tab/>
      </w:r>
      <w:r w:rsidR="00D12616">
        <w:rPr>
          <w:b/>
          <w:sz w:val="22"/>
          <w:szCs w:val="22"/>
        </w:rPr>
        <w:tab/>
      </w:r>
      <w:r w:rsidR="00D12616">
        <w:rPr>
          <w:b/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12616">
        <w:rPr>
          <w:sz w:val="22"/>
          <w:szCs w:val="22"/>
        </w:rPr>
        <w:tab/>
      </w:r>
      <w:r w:rsidR="00DF5E13">
        <w:rPr>
          <w:sz w:val="22"/>
          <w:szCs w:val="22"/>
        </w:rPr>
        <w:tab/>
      </w:r>
      <w:r w:rsidR="00DF5E13">
        <w:rPr>
          <w:sz w:val="22"/>
          <w:szCs w:val="22"/>
        </w:rPr>
        <w:tab/>
      </w:r>
      <w:r w:rsidR="00D12616" w:rsidRPr="00D12616">
        <w:rPr>
          <w:sz w:val="22"/>
          <w:szCs w:val="22"/>
        </w:rPr>
        <w:t xml:space="preserve"> </w:t>
      </w:r>
      <w:r w:rsidR="00126753">
        <w:rPr>
          <w:sz w:val="22"/>
          <w:szCs w:val="22"/>
        </w:rPr>
        <w:tab/>
      </w:r>
      <w:r w:rsidR="00126753">
        <w:rPr>
          <w:sz w:val="22"/>
          <w:szCs w:val="22"/>
        </w:rPr>
        <w:tab/>
      </w:r>
      <w:r w:rsidR="00126753">
        <w:rPr>
          <w:sz w:val="22"/>
          <w:szCs w:val="22"/>
        </w:rPr>
        <w:tab/>
      </w:r>
      <w:r w:rsidR="00126753">
        <w:rPr>
          <w:sz w:val="22"/>
          <w:szCs w:val="22"/>
        </w:rPr>
        <w:tab/>
      </w:r>
      <w:r w:rsidR="00126753">
        <w:rPr>
          <w:sz w:val="22"/>
          <w:szCs w:val="22"/>
        </w:rPr>
        <w:tab/>
      </w:r>
      <w:r w:rsidR="00126753">
        <w:rPr>
          <w:sz w:val="22"/>
          <w:szCs w:val="22"/>
        </w:rPr>
        <w:tab/>
      </w:r>
      <w:r w:rsidR="00C05A69">
        <w:rPr>
          <w:sz w:val="22"/>
          <w:szCs w:val="22"/>
        </w:rPr>
        <w:t>Besucher</w:t>
      </w:r>
      <w:r w:rsidR="00D12616" w:rsidRPr="00D12616">
        <w:rPr>
          <w:sz w:val="22"/>
          <w:szCs w:val="22"/>
        </w:rPr>
        <w:t>-Parkhaus</w:t>
      </w:r>
    </w:p>
    <w:p w:rsidR="00316005" w:rsidRPr="008D26AB" w:rsidRDefault="004F2189" w:rsidP="004F2189">
      <w:pPr>
        <w:pStyle w:val="Absenderangaben2"/>
        <w:tabs>
          <w:tab w:val="left" w:pos="709"/>
          <w:tab w:val="center" w:pos="4677"/>
          <w:tab w:val="right" w:pos="9354"/>
        </w:tabs>
        <w:spacing w:line="240" w:lineRule="auto"/>
        <w:rPr>
          <w:rFonts w:ascii="Verdana" w:hAnsi="Verdana"/>
          <w:sz w:val="17"/>
          <w:szCs w:val="17"/>
          <w:lang w:val="en"/>
        </w:rPr>
      </w:pPr>
      <w:r w:rsidRPr="00061933">
        <w:rPr>
          <w:rFonts w:ascii="Verdana" w:hAnsi="Verdana"/>
          <w:sz w:val="17"/>
          <w:szCs w:val="17"/>
        </w:rPr>
        <w:tab/>
      </w:r>
      <w:r w:rsidRPr="00061933">
        <w:rPr>
          <w:rFonts w:ascii="Verdana" w:hAnsi="Verdana"/>
          <w:sz w:val="17"/>
          <w:szCs w:val="17"/>
        </w:rPr>
        <w:tab/>
      </w:r>
      <w:r w:rsidR="00990A27"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7A941F" wp14:editId="03911566">
                <wp:simplePos x="0" y="0"/>
                <wp:positionH relativeFrom="column">
                  <wp:posOffset>2104390</wp:posOffset>
                </wp:positionH>
                <wp:positionV relativeFrom="paragraph">
                  <wp:posOffset>-526415</wp:posOffset>
                </wp:positionV>
                <wp:extent cx="206375" cy="1287145"/>
                <wp:effectExtent l="0" t="0" r="0" b="0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8345068">
                          <a:off x="0" y="0"/>
                          <a:ext cx="206375" cy="1287145"/>
                        </a:xfrm>
                        <a:prstGeom prst="downArrow">
                          <a:avLst>
                            <a:gd name="adj1" fmla="val 50000"/>
                            <a:gd name="adj2" fmla="val 1559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67" style="position:absolute;margin-left:165.7pt;margin-top:-41.45pt;width:16.25pt;height:101.35pt;rotation:-3872160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"/>
            </w:pict>
          </mc:Fallback>
        </mc:AlternateContent>
      </w:r>
      <w:r w:rsidR="00990A27"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EE9D01" wp14:editId="300A1CFC">
                <wp:simplePos x="0" y="0"/>
                <wp:positionH relativeFrom="column">
                  <wp:posOffset>2841625</wp:posOffset>
                </wp:positionH>
                <wp:positionV relativeFrom="paragraph">
                  <wp:posOffset>563245</wp:posOffset>
                </wp:positionV>
                <wp:extent cx="173355" cy="10287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23.75pt;margin-top:44.35pt;width:13.65pt;height: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vqIw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"/>
            </w:pict>
          </mc:Fallback>
        </mc:AlternateContent>
      </w:r>
      <w:r w:rsidR="00990A27">
        <w:rPr>
          <w:rFonts w:ascii="Verdana" w:hAnsi="Verdana"/>
          <w:noProof/>
          <w:sz w:val="17"/>
          <w:szCs w:val="17"/>
        </w:rPr>
        <w:drawing>
          <wp:inline distT="0" distB="0" distL="0" distR="0" wp14:anchorId="0F06BF80" wp14:editId="10ED3DB6">
            <wp:extent cx="4475408" cy="3129566"/>
            <wp:effectExtent l="0" t="0" r="1905" b="0"/>
            <wp:docPr id="2" name="Bild 2" descr="Plan der Erlanger Innenstadt mit Einrichtungen des Universitätsklinikum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 der Erlanger Innenstadt mit Einrichtungen des Universitätsklinikums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630" cy="3129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7"/>
          <w:szCs w:val="17"/>
          <w:lang w:val="en"/>
        </w:rPr>
        <w:tab/>
      </w:r>
    </w:p>
    <w:p w:rsidR="00542995" w:rsidRDefault="008C7303" w:rsidP="00626E28">
      <w:pPr>
        <w:pStyle w:val="Absenderangaben2"/>
        <w:tabs>
          <w:tab w:val="left" w:pos="5670"/>
        </w:tabs>
        <w:spacing w:line="24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Nr. 2: „Kopfklinikum“, </w:t>
      </w:r>
      <w:proofErr w:type="spellStart"/>
      <w:r>
        <w:rPr>
          <w:sz w:val="16"/>
          <w:szCs w:val="16"/>
        </w:rPr>
        <w:t>Schwabachanlage</w:t>
      </w:r>
      <w:proofErr w:type="spellEnd"/>
      <w:r>
        <w:rPr>
          <w:sz w:val="16"/>
          <w:szCs w:val="16"/>
        </w:rPr>
        <w:t xml:space="preserve"> 6 und 10</w:t>
      </w:r>
    </w:p>
    <w:p w:rsidR="00917C37" w:rsidRDefault="00917C37" w:rsidP="00316005">
      <w:pPr>
        <w:pStyle w:val="Absenderangaben2"/>
        <w:tabs>
          <w:tab w:val="left" w:pos="5670"/>
        </w:tabs>
        <w:spacing w:line="240" w:lineRule="auto"/>
        <w:jc w:val="both"/>
        <w:rPr>
          <w:sz w:val="18"/>
          <w:szCs w:val="18"/>
        </w:rPr>
      </w:pPr>
    </w:p>
    <w:p w:rsidR="00316005" w:rsidRPr="002C096B" w:rsidRDefault="00C96DD5" w:rsidP="00316005">
      <w:pPr>
        <w:pStyle w:val="Absenderangaben2"/>
        <w:tabs>
          <w:tab w:val="left" w:pos="5670"/>
        </w:tabs>
        <w:spacing w:line="240" w:lineRule="auto"/>
        <w:jc w:val="both"/>
        <w:rPr>
          <w:sz w:val="18"/>
          <w:szCs w:val="18"/>
        </w:rPr>
      </w:pPr>
      <w:r w:rsidRPr="002C096B">
        <w:rPr>
          <w:sz w:val="18"/>
          <w:szCs w:val="18"/>
        </w:rPr>
        <w:t>Sie finden</w:t>
      </w:r>
      <w:r w:rsidR="00316005" w:rsidRPr="002C096B">
        <w:rPr>
          <w:sz w:val="18"/>
          <w:szCs w:val="18"/>
        </w:rPr>
        <w:t xml:space="preserve"> die Ambulanz</w:t>
      </w:r>
      <w:r w:rsidR="00BA46D7" w:rsidRPr="002C096B">
        <w:rPr>
          <w:sz w:val="18"/>
          <w:szCs w:val="18"/>
        </w:rPr>
        <w:t xml:space="preserve"> </w:t>
      </w:r>
      <w:r w:rsidR="00316005" w:rsidRPr="002C096B">
        <w:rPr>
          <w:sz w:val="18"/>
          <w:szCs w:val="18"/>
        </w:rPr>
        <w:t xml:space="preserve">der Kinder- und Jugendabteilung </w:t>
      </w:r>
      <w:r w:rsidRPr="002C096B">
        <w:rPr>
          <w:sz w:val="18"/>
          <w:szCs w:val="18"/>
        </w:rPr>
        <w:t>für Psychische Gesundheit</w:t>
      </w:r>
      <w:r w:rsidR="0072408F" w:rsidRPr="002C096B">
        <w:rPr>
          <w:sz w:val="18"/>
          <w:szCs w:val="18"/>
        </w:rPr>
        <w:t xml:space="preserve"> in der </w:t>
      </w:r>
      <w:r w:rsidR="0072408F" w:rsidRPr="002C096B">
        <w:rPr>
          <w:b/>
          <w:sz w:val="18"/>
          <w:szCs w:val="18"/>
        </w:rPr>
        <w:t>Harfenstraße 22</w:t>
      </w:r>
      <w:r w:rsidR="0072408F" w:rsidRPr="002C096B">
        <w:rPr>
          <w:sz w:val="18"/>
          <w:szCs w:val="18"/>
        </w:rPr>
        <w:t xml:space="preserve"> </w:t>
      </w:r>
      <w:r w:rsidRPr="002C096B">
        <w:rPr>
          <w:sz w:val="18"/>
          <w:szCs w:val="18"/>
        </w:rPr>
        <w:t>(grauer</w:t>
      </w:r>
      <w:r w:rsidR="00BA46D7" w:rsidRPr="002C096B">
        <w:rPr>
          <w:sz w:val="18"/>
          <w:szCs w:val="18"/>
        </w:rPr>
        <w:t xml:space="preserve">, </w:t>
      </w:r>
      <w:r w:rsidR="002C29B0" w:rsidRPr="002C096B">
        <w:rPr>
          <w:sz w:val="18"/>
          <w:szCs w:val="18"/>
        </w:rPr>
        <w:t>zwei</w:t>
      </w:r>
      <w:r w:rsidRPr="002C096B">
        <w:rPr>
          <w:sz w:val="18"/>
          <w:szCs w:val="18"/>
        </w:rPr>
        <w:t>stöckiger</w:t>
      </w:r>
      <w:r w:rsidR="00BA46D7" w:rsidRPr="002C096B">
        <w:rPr>
          <w:sz w:val="18"/>
          <w:szCs w:val="18"/>
        </w:rPr>
        <w:t xml:space="preserve"> </w:t>
      </w:r>
      <w:r w:rsidR="002C29B0" w:rsidRPr="002C096B">
        <w:rPr>
          <w:sz w:val="18"/>
          <w:szCs w:val="18"/>
        </w:rPr>
        <w:t>Container</w:t>
      </w:r>
      <w:r w:rsidR="00316005" w:rsidRPr="002C096B">
        <w:rPr>
          <w:sz w:val="18"/>
          <w:szCs w:val="18"/>
        </w:rPr>
        <w:t>bau</w:t>
      </w:r>
      <w:r w:rsidRPr="002C096B">
        <w:rPr>
          <w:sz w:val="18"/>
          <w:szCs w:val="18"/>
        </w:rPr>
        <w:t xml:space="preserve">, </w:t>
      </w:r>
      <w:r w:rsidR="00FE4619" w:rsidRPr="002C096B">
        <w:rPr>
          <w:sz w:val="18"/>
          <w:szCs w:val="18"/>
        </w:rPr>
        <w:t>siehe Pfeil)</w:t>
      </w:r>
      <w:r w:rsidRPr="002C096B">
        <w:rPr>
          <w:sz w:val="18"/>
          <w:szCs w:val="18"/>
        </w:rPr>
        <w:t>.</w:t>
      </w:r>
    </w:p>
    <w:p w:rsidR="0087496D" w:rsidRPr="002C096B" w:rsidRDefault="0087496D" w:rsidP="008204B0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 w:val="18"/>
          <w:szCs w:val="18"/>
        </w:rPr>
      </w:pPr>
    </w:p>
    <w:p w:rsidR="0087496D" w:rsidRPr="002C096B" w:rsidRDefault="0087496D" w:rsidP="008204B0">
      <w:pPr>
        <w:pStyle w:val="Fuzeile"/>
        <w:tabs>
          <w:tab w:val="right" w:pos="2134"/>
        </w:tabs>
        <w:spacing w:line="240" w:lineRule="auto"/>
        <w:rPr>
          <w:sz w:val="18"/>
          <w:szCs w:val="18"/>
        </w:rPr>
      </w:pPr>
      <w:r w:rsidRPr="002C096B">
        <w:rPr>
          <w:sz w:val="18"/>
          <w:szCs w:val="18"/>
        </w:rPr>
        <w:t>Für weitere Fragen stehen wir Ihnen gerne unter 09131-8539123 zur Verfügung</w:t>
      </w:r>
      <w:r w:rsidR="00E03FBA">
        <w:rPr>
          <w:sz w:val="18"/>
          <w:szCs w:val="18"/>
        </w:rPr>
        <w:t>.</w:t>
      </w:r>
    </w:p>
    <w:p w:rsidR="00F03FB8" w:rsidRDefault="00F03FB8" w:rsidP="00795A25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</w:p>
    <w:p w:rsidR="004F2189" w:rsidRDefault="0087496D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  <w:r w:rsidRPr="009641F5">
        <w:rPr>
          <w:szCs w:val="22"/>
        </w:rPr>
        <w:t>Mit freundlichen Grüßen</w:t>
      </w:r>
      <w:r w:rsidR="00795A25">
        <w:rPr>
          <w:szCs w:val="22"/>
        </w:rPr>
        <w:t xml:space="preserve">     </w:t>
      </w:r>
    </w:p>
    <w:p w:rsidR="004F2189" w:rsidRDefault="004F2189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</w:p>
    <w:p w:rsidR="00D12616" w:rsidRDefault="00795A25">
      <w:pPr>
        <w:tabs>
          <w:tab w:val="center" w:pos="1560"/>
          <w:tab w:val="center" w:pos="4678"/>
          <w:tab w:val="center" w:pos="7797"/>
        </w:tabs>
        <w:spacing w:line="240" w:lineRule="auto"/>
        <w:jc w:val="both"/>
        <w:rPr>
          <w:szCs w:val="22"/>
        </w:rPr>
      </w:pPr>
      <w:r w:rsidRPr="009641F5">
        <w:rPr>
          <w:szCs w:val="22"/>
        </w:rPr>
        <w:t xml:space="preserve">Ihr </w:t>
      </w:r>
      <w:r>
        <w:rPr>
          <w:szCs w:val="22"/>
        </w:rPr>
        <w:t xml:space="preserve">Ambulanz-Team </w:t>
      </w:r>
    </w:p>
    <w:sectPr w:rsidR="00D12616" w:rsidSect="004F2189">
      <w:headerReference w:type="default" r:id="rId17"/>
      <w:footerReference w:type="default" r:id="rId18"/>
      <w:type w:val="continuous"/>
      <w:pgSz w:w="11906" w:h="16838" w:code="9"/>
      <w:pgMar w:top="1418" w:right="1418" w:bottom="851" w:left="1134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34" w:rsidRDefault="003B6734">
      <w:r>
        <w:separator/>
      </w:r>
    </w:p>
  </w:endnote>
  <w:endnote w:type="continuationSeparator" w:id="0">
    <w:p w:rsidR="003B6734" w:rsidRDefault="003B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FranklinGothic LT Book">
    <w:panose1 w:val="02000503050000020004"/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61"/>
      <w:gridCol w:w="113"/>
      <w:gridCol w:w="2948"/>
    </w:tblGrid>
    <w:tr w:rsidR="00F64F52">
      <w:tc>
        <w:tcPr>
          <w:tcW w:w="6861" w:type="dxa"/>
        </w:tcPr>
        <w:p w:rsidR="00F64F52" w:rsidRDefault="00F64F52">
          <w:pPr>
            <w:pStyle w:val="Fuzeile"/>
          </w:pPr>
          <w:r>
            <w:fldChar w:fldCharType="begin"/>
          </w:r>
          <w:r>
            <w:instrText xml:space="preserve"> REF  Betreff  \* MERGEFORMAT </w:instrText>
          </w:r>
          <w:r>
            <w:fldChar w:fldCharType="separate"/>
          </w:r>
          <w:r w:rsidR="003B6734">
            <w:rPr>
              <w:b/>
              <w:bCs/>
            </w:rPr>
            <w:t>Fehler! Verweisquelle konnte nicht gefunden werden.</w:t>
          </w:r>
          <w:r>
            <w:fldChar w:fldCharType="end"/>
          </w:r>
          <w:r>
            <w:t xml:space="preserve">, </w:t>
          </w:r>
          <w:r>
            <w:fldChar w:fldCharType="begin"/>
          </w:r>
          <w:r>
            <w:instrText xml:space="preserve"> REF  Datum  \* MERGEFORMAT </w:instrText>
          </w:r>
          <w:r>
            <w:fldChar w:fldCharType="separate"/>
          </w:r>
          <w:r w:rsidR="003B6734">
            <w:rPr>
              <w:b/>
              <w:bCs/>
            </w:rPr>
            <w:t>Fehler! Verweisquelle konnte nicht gefunden werden.</w:t>
          </w:r>
          <w:r>
            <w:fldChar w:fldCharType="end"/>
          </w:r>
        </w:p>
      </w:tc>
      <w:tc>
        <w:tcPr>
          <w:tcW w:w="113" w:type="dxa"/>
        </w:tcPr>
        <w:p w:rsidR="00F64F52" w:rsidRDefault="00F64F52">
          <w:pPr>
            <w:pStyle w:val="Fuzeile"/>
          </w:pPr>
        </w:p>
      </w:tc>
      <w:tc>
        <w:tcPr>
          <w:tcW w:w="2948" w:type="dxa"/>
        </w:tcPr>
        <w:p w:rsidR="00F64F52" w:rsidRDefault="00F64F52">
          <w:pPr>
            <w:pStyle w:val="Fuzeile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F64F52" w:rsidRDefault="00F64F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2" w:type="dxa"/>
      <w:tblInd w:w="-42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41"/>
      <w:gridCol w:w="153"/>
      <w:gridCol w:w="2140"/>
      <w:gridCol w:w="153"/>
      <w:gridCol w:w="1836"/>
      <w:gridCol w:w="153"/>
      <w:gridCol w:w="1224"/>
      <w:gridCol w:w="152"/>
      <w:gridCol w:w="2147"/>
      <w:gridCol w:w="613"/>
    </w:tblGrid>
    <w:tr w:rsidR="00990A27" w:rsidTr="004F2189">
      <w:trPr>
        <w:trHeight w:val="1187"/>
      </w:trPr>
      <w:tc>
        <w:tcPr>
          <w:tcW w:w="2141" w:type="dxa"/>
          <w:hideMark/>
        </w:tcPr>
        <w:p w:rsidR="00990A27" w:rsidRDefault="00990A27" w:rsidP="00A857C6">
          <w:pPr>
            <w:pStyle w:val="Fuzeile"/>
          </w:pPr>
          <w:r>
            <w:t>Universitätsklinikum Erlangen</w:t>
          </w:r>
        </w:p>
        <w:p w:rsidR="00990A27" w:rsidRDefault="00990A27" w:rsidP="00A857C6">
          <w:pPr>
            <w:pStyle w:val="Fuzeile"/>
          </w:pPr>
          <w:r>
            <w:t>Anstalt des öffentlichen Rechts</w:t>
          </w:r>
        </w:p>
        <w:p w:rsidR="00990A27" w:rsidRDefault="00990A27" w:rsidP="00A857C6">
          <w:pPr>
            <w:pStyle w:val="Fuzeile"/>
          </w:pPr>
          <w:r>
            <w:t>Aufsichtsrat (Vorsitzender):</w:t>
          </w:r>
        </w:p>
        <w:p w:rsidR="00990A27" w:rsidRDefault="00990A27" w:rsidP="00A857C6">
          <w:pPr>
            <w:pStyle w:val="Fuzeile"/>
          </w:pPr>
          <w:r>
            <w:t xml:space="preserve">Staatsminister </w:t>
          </w:r>
          <w:r w:rsidR="00074A54">
            <w:t xml:space="preserve">Bernd </w:t>
          </w:r>
          <w:proofErr w:type="spellStart"/>
          <w:r w:rsidR="00074A54">
            <w:t>Sibler</w:t>
          </w:r>
          <w:proofErr w:type="spellEnd"/>
        </w:p>
        <w:p w:rsidR="00990A27" w:rsidRDefault="00990A27" w:rsidP="00A857C6">
          <w:pPr>
            <w:pStyle w:val="Fuzeile"/>
          </w:pPr>
          <w:r>
            <w:t>Telefon: +49 9131 85-0</w:t>
          </w:r>
        </w:p>
        <w:p w:rsidR="00990A27" w:rsidRDefault="00990A27" w:rsidP="00A857C6">
          <w:pPr>
            <w:pStyle w:val="Fuzeile"/>
            <w:spacing w:before="40" w:line="240" w:lineRule="auto"/>
          </w:pPr>
          <w:r>
            <w:t>www.uk-erlangen.de</w:t>
          </w:r>
        </w:p>
      </w:tc>
      <w:tc>
        <w:tcPr>
          <w:tcW w:w="153" w:type="dxa"/>
        </w:tcPr>
        <w:p w:rsidR="00990A27" w:rsidRDefault="00990A27" w:rsidP="00A857C6">
          <w:pPr>
            <w:pStyle w:val="Fuzeile"/>
          </w:pPr>
        </w:p>
      </w:tc>
      <w:tc>
        <w:tcPr>
          <w:tcW w:w="2140" w:type="dxa"/>
          <w:hideMark/>
        </w:tcPr>
        <w:p w:rsidR="00990A27" w:rsidRDefault="00990A27" w:rsidP="00A857C6">
          <w:pPr>
            <w:pStyle w:val="Fuzeile"/>
            <w:tabs>
              <w:tab w:val="left" w:pos="547"/>
            </w:tabs>
          </w:pPr>
          <w:r>
            <w:t xml:space="preserve">Kinder- und Jugendabteilung </w:t>
          </w:r>
        </w:p>
        <w:p w:rsidR="00990A27" w:rsidRDefault="00990A27" w:rsidP="00A857C6">
          <w:pPr>
            <w:pStyle w:val="Fuzeile"/>
            <w:tabs>
              <w:tab w:val="left" w:pos="547"/>
            </w:tabs>
          </w:pPr>
          <w:r>
            <w:t xml:space="preserve">für Psychische Gesundheit </w:t>
          </w:r>
        </w:p>
        <w:p w:rsidR="00990A27" w:rsidRDefault="00990A27" w:rsidP="00A857C6">
          <w:pPr>
            <w:pStyle w:val="Fuzeile"/>
            <w:tabs>
              <w:tab w:val="left" w:pos="547"/>
            </w:tabs>
          </w:pPr>
          <w:r>
            <w:t xml:space="preserve">in der Psychiatrischen und </w:t>
          </w:r>
        </w:p>
        <w:p w:rsidR="00990A27" w:rsidRDefault="00990A27" w:rsidP="00A857C6">
          <w:pPr>
            <w:pStyle w:val="Fuzeile"/>
            <w:tabs>
              <w:tab w:val="left" w:pos="547"/>
            </w:tabs>
          </w:pPr>
          <w:r>
            <w:t>Psychotherapeutischen Klinik</w:t>
          </w:r>
        </w:p>
        <w:p w:rsidR="00990A27" w:rsidRDefault="00990A27" w:rsidP="00A857C6">
          <w:pPr>
            <w:pStyle w:val="Fuzeile"/>
          </w:pPr>
          <w:r>
            <w:t>Telefon: 09131 85-39122</w:t>
          </w:r>
        </w:p>
        <w:p w:rsidR="00990A27" w:rsidRDefault="00990A27" w:rsidP="00A857C6">
          <w:pPr>
            <w:pStyle w:val="Fuzeile"/>
            <w:tabs>
              <w:tab w:val="left" w:pos="547"/>
            </w:tabs>
          </w:pPr>
          <w:r>
            <w:t>www.kinderpsychiatrie.uk-erlangen.de</w:t>
          </w:r>
        </w:p>
      </w:tc>
      <w:tc>
        <w:tcPr>
          <w:tcW w:w="153" w:type="dxa"/>
        </w:tcPr>
        <w:p w:rsidR="00990A27" w:rsidRDefault="00990A27" w:rsidP="00A857C6">
          <w:pPr>
            <w:pStyle w:val="Fuzeile"/>
          </w:pPr>
        </w:p>
      </w:tc>
      <w:tc>
        <w:tcPr>
          <w:tcW w:w="1836" w:type="dxa"/>
        </w:tcPr>
        <w:p w:rsidR="00990A27" w:rsidRDefault="00990A27" w:rsidP="00A857C6">
          <w:pPr>
            <w:pStyle w:val="Fuzeile"/>
            <w:spacing w:line="240" w:lineRule="auto"/>
            <w:rPr>
              <w:szCs w:val="14"/>
            </w:rPr>
          </w:pPr>
          <w:r>
            <w:rPr>
              <w:szCs w:val="14"/>
            </w:rPr>
            <w:t>Ambulanz  – Tagesklinik Erlangen – Tagesklinik Fürth</w:t>
          </w:r>
        </w:p>
        <w:p w:rsidR="00990A27" w:rsidRDefault="00990A27" w:rsidP="00A857C6">
          <w:pPr>
            <w:pStyle w:val="Fuzeile"/>
            <w:spacing w:line="240" w:lineRule="auto"/>
            <w:rPr>
              <w:szCs w:val="14"/>
            </w:rPr>
          </w:pPr>
          <w:r>
            <w:rPr>
              <w:szCs w:val="14"/>
            </w:rPr>
            <w:t>(KTQ-Zertifizierung) – Station</w:t>
          </w:r>
        </w:p>
        <w:p w:rsidR="00990A27" w:rsidRDefault="00990A27" w:rsidP="00A857C6">
          <w:pPr>
            <w:pStyle w:val="Fuzeile"/>
            <w:spacing w:line="240" w:lineRule="auto"/>
            <w:rPr>
              <w:sz w:val="8"/>
              <w:szCs w:val="8"/>
            </w:rPr>
          </w:pPr>
        </w:p>
        <w:p w:rsidR="00990A27" w:rsidRDefault="00990A27" w:rsidP="00A857C6">
          <w:pPr>
            <w:pStyle w:val="Fuzeile"/>
            <w:spacing w:line="240" w:lineRule="auto"/>
            <w:rPr>
              <w:szCs w:val="14"/>
            </w:rPr>
          </w:pPr>
          <w:r>
            <w:rPr>
              <w:szCs w:val="14"/>
            </w:rPr>
            <w:t>Anmeldung: 09131</w:t>
          </w:r>
          <w:r>
            <w:rPr>
              <w:sz w:val="8"/>
              <w:szCs w:val="8"/>
            </w:rPr>
            <w:t xml:space="preserve"> </w:t>
          </w:r>
          <w:r>
            <w:rPr>
              <w:szCs w:val="14"/>
            </w:rPr>
            <w:t>85-39123</w:t>
          </w:r>
        </w:p>
        <w:p w:rsidR="00FF040D" w:rsidRDefault="00990A27" w:rsidP="00FF040D">
          <w:pPr>
            <w:pStyle w:val="Fuzeile"/>
            <w:spacing w:line="240" w:lineRule="auto"/>
            <w:rPr>
              <w:szCs w:val="14"/>
            </w:rPr>
          </w:pPr>
          <w:r>
            <w:rPr>
              <w:szCs w:val="14"/>
            </w:rPr>
            <w:t xml:space="preserve">                  </w:t>
          </w:r>
        </w:p>
        <w:p w:rsidR="00990A27" w:rsidRDefault="00990A27" w:rsidP="00A857C6">
          <w:pPr>
            <w:pStyle w:val="Fuzeile"/>
            <w:spacing w:line="240" w:lineRule="auto"/>
            <w:rPr>
              <w:szCs w:val="14"/>
            </w:rPr>
          </w:pPr>
        </w:p>
      </w:tc>
      <w:tc>
        <w:tcPr>
          <w:tcW w:w="153" w:type="dxa"/>
          <w:hideMark/>
        </w:tcPr>
        <w:p w:rsidR="00990A27" w:rsidRDefault="00990A27" w:rsidP="00A857C6">
          <w:pPr>
            <w:pStyle w:val="Fuzeile"/>
          </w:pPr>
        </w:p>
        <w:p w:rsidR="0098245B" w:rsidRDefault="0098245B" w:rsidP="00A857C6">
          <w:pPr>
            <w:pStyle w:val="Fuzeile"/>
          </w:pPr>
        </w:p>
      </w:tc>
      <w:tc>
        <w:tcPr>
          <w:tcW w:w="1224" w:type="dxa"/>
        </w:tcPr>
        <w:p w:rsidR="00990A27" w:rsidRDefault="0098245B" w:rsidP="00A857C6">
          <w:pPr>
            <w:pStyle w:val="Fuzeile"/>
            <w:tabs>
              <w:tab w:val="left" w:pos="530"/>
            </w:tabs>
            <w:ind w:right="141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FA7F5D7" wp14:editId="498F1498">
                <wp:simplePos x="0" y="0"/>
                <wp:positionH relativeFrom="column">
                  <wp:posOffset>2540</wp:posOffset>
                </wp:positionH>
                <wp:positionV relativeFrom="paragraph">
                  <wp:posOffset>-213995</wp:posOffset>
                </wp:positionV>
                <wp:extent cx="633600" cy="306000"/>
                <wp:effectExtent l="0" t="0" r="0" b="0"/>
                <wp:wrapThrough wrapText="bothSides">
                  <wp:wrapPolygon edited="0">
                    <wp:start x="0" y="0"/>
                    <wp:lineTo x="0" y="20208"/>
                    <wp:lineTo x="20798" y="20208"/>
                    <wp:lineTo x="20798" y="0"/>
                    <wp:lineTo x="0" y="0"/>
                  </wp:wrapPolygon>
                </wp:wrapThrough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600" cy="30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2" w:type="dxa"/>
        </w:tcPr>
        <w:p w:rsidR="00990A27" w:rsidRDefault="00990A27" w:rsidP="00A857C6">
          <w:pPr>
            <w:pStyle w:val="Fuzeile"/>
          </w:pPr>
        </w:p>
      </w:tc>
      <w:tc>
        <w:tcPr>
          <w:tcW w:w="2760" w:type="dxa"/>
          <w:gridSpan w:val="2"/>
          <w:hideMark/>
        </w:tcPr>
        <w:p w:rsidR="00990A27" w:rsidRDefault="006D3461" w:rsidP="00A857C6">
          <w:pPr>
            <w:pStyle w:val="Fuzeile"/>
            <w:spacing w:line="240" w:lineRule="auto"/>
          </w:pPr>
          <w:r>
            <w:rPr>
              <w:noProof/>
              <w:szCs w:val="14"/>
            </w:rPr>
            <w:drawing>
              <wp:inline distT="0" distB="0" distL="0" distR="0" wp14:anchorId="1115DCBE" wp14:editId="0EC2307B">
                <wp:extent cx="1584325" cy="450850"/>
                <wp:effectExtent l="0" t="0" r="0" b="635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32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2189" w:rsidRPr="004F2189" w:rsidTr="00D615D8">
      <w:trPr>
        <w:gridAfter w:val="1"/>
        <w:wAfter w:w="613" w:type="dxa"/>
        <w:trHeight w:val="551"/>
      </w:trPr>
      <w:tc>
        <w:tcPr>
          <w:tcW w:w="10099" w:type="dxa"/>
          <w:gridSpan w:val="9"/>
        </w:tcPr>
        <w:p w:rsidR="004F2189" w:rsidRDefault="004F2189" w:rsidP="0078648F">
          <w:pPr>
            <w:pStyle w:val="Fuzeile"/>
            <w:spacing w:before="40" w:line="240" w:lineRule="auto"/>
            <w:rPr>
              <w:sz w:val="12"/>
              <w:szCs w:val="12"/>
            </w:rPr>
          </w:pPr>
        </w:p>
        <w:p w:rsidR="004F2189" w:rsidRPr="004F2189" w:rsidRDefault="00917C37" w:rsidP="00917C37">
          <w:pPr>
            <w:pStyle w:val="Fuzeile"/>
            <w:spacing w:before="40" w:line="240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>12</w:t>
          </w:r>
          <w:r w:rsidR="004F2189" w:rsidRPr="004F2189">
            <w:rPr>
              <w:sz w:val="12"/>
              <w:szCs w:val="12"/>
            </w:rPr>
            <w:t>.1</w:t>
          </w:r>
          <w:r>
            <w:rPr>
              <w:sz w:val="12"/>
              <w:szCs w:val="12"/>
            </w:rPr>
            <w:t>1</w:t>
          </w:r>
          <w:r w:rsidR="004F2189" w:rsidRPr="004F2189">
            <w:rPr>
              <w:sz w:val="12"/>
              <w:szCs w:val="12"/>
            </w:rPr>
            <w:t>.</w:t>
          </w:r>
          <w:r w:rsidR="004F2189">
            <w:rPr>
              <w:sz w:val="12"/>
              <w:szCs w:val="12"/>
            </w:rPr>
            <w:t>201</w:t>
          </w:r>
          <w:r>
            <w:rPr>
              <w:sz w:val="12"/>
              <w:szCs w:val="12"/>
            </w:rPr>
            <w:t>8</w:t>
          </w:r>
          <w:r w:rsidR="004F2189">
            <w:rPr>
              <w:sz w:val="12"/>
              <w:szCs w:val="12"/>
            </w:rPr>
            <w:t xml:space="preserve">                                                                                           </w:t>
          </w:r>
          <w:r>
            <w:rPr>
              <w:sz w:val="12"/>
              <w:szCs w:val="12"/>
            </w:rPr>
            <w:t xml:space="preserve">  </w:t>
          </w:r>
          <w:r w:rsidR="004F2189">
            <w:rPr>
              <w:sz w:val="12"/>
              <w:szCs w:val="12"/>
            </w:rPr>
            <w:t xml:space="preserve">          Seite </w:t>
          </w:r>
          <w:r w:rsidR="004F2189">
            <w:rPr>
              <w:sz w:val="12"/>
              <w:szCs w:val="12"/>
            </w:rPr>
            <w:fldChar w:fldCharType="begin"/>
          </w:r>
          <w:r w:rsidR="004F2189">
            <w:rPr>
              <w:sz w:val="12"/>
              <w:szCs w:val="12"/>
            </w:rPr>
            <w:instrText xml:space="preserve"> PAGE   \* MERGEFORMAT </w:instrText>
          </w:r>
          <w:r w:rsidR="004F2189">
            <w:rPr>
              <w:sz w:val="12"/>
              <w:szCs w:val="12"/>
            </w:rPr>
            <w:fldChar w:fldCharType="separate"/>
          </w:r>
          <w:r w:rsidR="003B6734">
            <w:rPr>
              <w:noProof/>
              <w:sz w:val="12"/>
              <w:szCs w:val="12"/>
            </w:rPr>
            <w:t>1</w:t>
          </w:r>
          <w:r w:rsidR="004F2189">
            <w:rPr>
              <w:sz w:val="12"/>
              <w:szCs w:val="12"/>
            </w:rPr>
            <w:fldChar w:fldCharType="end"/>
          </w:r>
          <w:r w:rsidR="004F2189">
            <w:rPr>
              <w:sz w:val="12"/>
              <w:szCs w:val="12"/>
            </w:rPr>
            <w:t xml:space="preserve"> von 2                                </w:t>
          </w:r>
        </w:p>
      </w:tc>
    </w:tr>
  </w:tbl>
  <w:p w:rsidR="00F64F52" w:rsidRDefault="00F64F52">
    <w:pPr>
      <w:pStyle w:val="Korrespondenz2"/>
      <w:spacing w:line="28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189" w:rsidRDefault="004F2189" w:rsidP="004F2189">
    <w:pPr>
      <w:pStyle w:val="Fuzeile"/>
      <w:spacing w:before="40" w:line="240" w:lineRule="auto"/>
      <w:rPr>
        <w:sz w:val="12"/>
        <w:szCs w:val="12"/>
      </w:rPr>
    </w:pPr>
  </w:p>
  <w:p w:rsidR="004F2189" w:rsidRDefault="00917C37" w:rsidP="004F2189">
    <w:r>
      <w:rPr>
        <w:sz w:val="12"/>
        <w:szCs w:val="12"/>
      </w:rPr>
      <w:t>12.11.2018</w:t>
    </w:r>
    <w:r w:rsidR="004F2189">
      <w:rPr>
        <w:sz w:val="12"/>
        <w:szCs w:val="12"/>
      </w:rPr>
      <w:t xml:space="preserve">                                                                                         </w:t>
    </w:r>
    <w:r>
      <w:rPr>
        <w:sz w:val="12"/>
        <w:szCs w:val="12"/>
      </w:rPr>
      <w:t xml:space="preserve">               </w:t>
    </w:r>
    <w:r w:rsidR="004F2189">
      <w:rPr>
        <w:sz w:val="12"/>
        <w:szCs w:val="12"/>
      </w:rPr>
      <w:t xml:space="preserve">   Seite </w:t>
    </w:r>
    <w:r w:rsidR="004F2189">
      <w:rPr>
        <w:sz w:val="12"/>
        <w:szCs w:val="12"/>
      </w:rPr>
      <w:fldChar w:fldCharType="begin"/>
    </w:r>
    <w:r w:rsidR="004F2189">
      <w:rPr>
        <w:sz w:val="12"/>
        <w:szCs w:val="12"/>
      </w:rPr>
      <w:instrText xml:space="preserve"> PAGE   \* MERGEFORMAT </w:instrText>
    </w:r>
    <w:r w:rsidR="004F2189">
      <w:rPr>
        <w:sz w:val="12"/>
        <w:szCs w:val="12"/>
      </w:rPr>
      <w:fldChar w:fldCharType="separate"/>
    </w:r>
    <w:r w:rsidR="003B6734">
      <w:rPr>
        <w:noProof/>
        <w:sz w:val="12"/>
        <w:szCs w:val="12"/>
      </w:rPr>
      <w:t>2</w:t>
    </w:r>
    <w:r w:rsidR="004F2189">
      <w:rPr>
        <w:sz w:val="12"/>
        <w:szCs w:val="12"/>
      </w:rPr>
      <w:fldChar w:fldCharType="end"/>
    </w:r>
    <w:r w:rsidR="004F2189">
      <w:rPr>
        <w:sz w:val="12"/>
        <w:szCs w:val="12"/>
      </w:rPr>
      <w:t xml:space="preserve"> von 2                                             </w:t>
    </w:r>
  </w:p>
  <w:p w:rsidR="00F64F52" w:rsidRDefault="00F64F52">
    <w:pPr>
      <w:rPr>
        <w:sz w:val="18"/>
      </w:rPr>
    </w:pPr>
  </w:p>
  <w:p w:rsidR="00F64F52" w:rsidRDefault="00F64F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34" w:rsidRDefault="003B6734">
      <w:r>
        <w:separator/>
      </w:r>
    </w:p>
  </w:footnote>
  <w:footnote w:type="continuationSeparator" w:id="0">
    <w:p w:rsidR="003B6734" w:rsidRDefault="003B6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00"/>
    </w:tblGrid>
    <w:tr w:rsidR="00F64F52">
      <w:trPr>
        <w:trHeight w:hRule="exact" w:val="2892"/>
      </w:trPr>
      <w:tc>
        <w:tcPr>
          <w:tcW w:w="9900" w:type="dxa"/>
        </w:tcPr>
        <w:p w:rsidR="00F64F52" w:rsidRDefault="00F64F52">
          <w:pPr>
            <w:pStyle w:val="Kopfzeile"/>
            <w:spacing w:before="567" w:line="240" w:lineRule="auto"/>
            <w:jc w:val="right"/>
          </w:pPr>
        </w:p>
      </w:tc>
    </w:tr>
  </w:tbl>
  <w:p w:rsidR="00F64F52" w:rsidRDefault="00F64F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52" w:rsidRDefault="00F64F52"/>
  <w:tbl>
    <w:tblPr>
      <w:tblW w:w="779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</w:tblGrid>
    <w:tr w:rsidR="006D3461" w:rsidTr="006D3461">
      <w:tc>
        <w:tcPr>
          <w:tcW w:w="7797" w:type="dxa"/>
        </w:tcPr>
        <w:p w:rsidR="006D3461" w:rsidRDefault="006D3461">
          <w:pPr>
            <w:pStyle w:val="Fuzeile"/>
          </w:pPr>
        </w:p>
      </w:tc>
    </w:tr>
  </w:tbl>
  <w:p w:rsidR="00F64F52" w:rsidRDefault="00F64F5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5C0E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36F6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DCFB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42B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1A6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208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F988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9200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6A7BA2"/>
    <w:multiLevelType w:val="singleLevel"/>
    <w:tmpl w:val="0407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1C11968"/>
    <w:multiLevelType w:val="hybridMultilevel"/>
    <w:tmpl w:val="6C3217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F9137B"/>
    <w:multiLevelType w:val="hybridMultilevel"/>
    <w:tmpl w:val="B7C22DD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2C4353A"/>
    <w:multiLevelType w:val="multilevel"/>
    <w:tmpl w:val="6BF0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48267A"/>
    <w:multiLevelType w:val="hybridMultilevel"/>
    <w:tmpl w:val="B3D8DF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34"/>
    <w:rsid w:val="000024B5"/>
    <w:rsid w:val="000049AA"/>
    <w:rsid w:val="00006007"/>
    <w:rsid w:val="00006593"/>
    <w:rsid w:val="00007D39"/>
    <w:rsid w:val="00012C43"/>
    <w:rsid w:val="00020091"/>
    <w:rsid w:val="00027FD4"/>
    <w:rsid w:val="00031CE3"/>
    <w:rsid w:val="000322E9"/>
    <w:rsid w:val="00032B9E"/>
    <w:rsid w:val="000337F8"/>
    <w:rsid w:val="00035C57"/>
    <w:rsid w:val="00044F70"/>
    <w:rsid w:val="00044F9A"/>
    <w:rsid w:val="000501BD"/>
    <w:rsid w:val="00052B1D"/>
    <w:rsid w:val="00055918"/>
    <w:rsid w:val="00056699"/>
    <w:rsid w:val="00061933"/>
    <w:rsid w:val="00062E66"/>
    <w:rsid w:val="0006348D"/>
    <w:rsid w:val="0007178E"/>
    <w:rsid w:val="00074A54"/>
    <w:rsid w:val="00083D3F"/>
    <w:rsid w:val="000840F2"/>
    <w:rsid w:val="00084149"/>
    <w:rsid w:val="00086839"/>
    <w:rsid w:val="0008697E"/>
    <w:rsid w:val="00093DBB"/>
    <w:rsid w:val="00093E6F"/>
    <w:rsid w:val="00095FAA"/>
    <w:rsid w:val="00097924"/>
    <w:rsid w:val="000A1F8B"/>
    <w:rsid w:val="000B1E41"/>
    <w:rsid w:val="000B2943"/>
    <w:rsid w:val="000B40C7"/>
    <w:rsid w:val="000B7560"/>
    <w:rsid w:val="000B7E28"/>
    <w:rsid w:val="000C062F"/>
    <w:rsid w:val="000C2EA6"/>
    <w:rsid w:val="000C483B"/>
    <w:rsid w:val="000D1CD6"/>
    <w:rsid w:val="000E25C9"/>
    <w:rsid w:val="000F02C7"/>
    <w:rsid w:val="000F15FA"/>
    <w:rsid w:val="000F21EA"/>
    <w:rsid w:val="000F2BB3"/>
    <w:rsid w:val="000F436F"/>
    <w:rsid w:val="000F6638"/>
    <w:rsid w:val="000F6C93"/>
    <w:rsid w:val="001015A9"/>
    <w:rsid w:val="001046C3"/>
    <w:rsid w:val="0010550A"/>
    <w:rsid w:val="001070D5"/>
    <w:rsid w:val="001143B5"/>
    <w:rsid w:val="00114CFE"/>
    <w:rsid w:val="00126753"/>
    <w:rsid w:val="001340EA"/>
    <w:rsid w:val="00142579"/>
    <w:rsid w:val="001438F9"/>
    <w:rsid w:val="00150895"/>
    <w:rsid w:val="0015334F"/>
    <w:rsid w:val="001555BD"/>
    <w:rsid w:val="00156171"/>
    <w:rsid w:val="00157BC0"/>
    <w:rsid w:val="00160290"/>
    <w:rsid w:val="00170624"/>
    <w:rsid w:val="00171DEE"/>
    <w:rsid w:val="00173684"/>
    <w:rsid w:val="001750DE"/>
    <w:rsid w:val="00187F96"/>
    <w:rsid w:val="001930C6"/>
    <w:rsid w:val="00195E29"/>
    <w:rsid w:val="00197587"/>
    <w:rsid w:val="00197A86"/>
    <w:rsid w:val="001A2BF1"/>
    <w:rsid w:val="001A45EA"/>
    <w:rsid w:val="001A72F6"/>
    <w:rsid w:val="001B4058"/>
    <w:rsid w:val="001B4903"/>
    <w:rsid w:val="001B7DF8"/>
    <w:rsid w:val="001C0D29"/>
    <w:rsid w:val="001C41FC"/>
    <w:rsid w:val="001C65A2"/>
    <w:rsid w:val="001D191D"/>
    <w:rsid w:val="001D7E5C"/>
    <w:rsid w:val="001E17E2"/>
    <w:rsid w:val="001E1AEA"/>
    <w:rsid w:val="001F3224"/>
    <w:rsid w:val="0020587B"/>
    <w:rsid w:val="00211496"/>
    <w:rsid w:val="002137F0"/>
    <w:rsid w:val="00214197"/>
    <w:rsid w:val="00214468"/>
    <w:rsid w:val="00214BEC"/>
    <w:rsid w:val="002173CC"/>
    <w:rsid w:val="00222302"/>
    <w:rsid w:val="0022559B"/>
    <w:rsid w:val="00226F36"/>
    <w:rsid w:val="00227FAA"/>
    <w:rsid w:val="00230A76"/>
    <w:rsid w:val="0023451A"/>
    <w:rsid w:val="002367BB"/>
    <w:rsid w:val="00237C53"/>
    <w:rsid w:val="00244D12"/>
    <w:rsid w:val="00254806"/>
    <w:rsid w:val="002569A0"/>
    <w:rsid w:val="0026077B"/>
    <w:rsid w:val="00264DEB"/>
    <w:rsid w:val="00265931"/>
    <w:rsid w:val="00267406"/>
    <w:rsid w:val="0026795A"/>
    <w:rsid w:val="00270B33"/>
    <w:rsid w:val="00272DD6"/>
    <w:rsid w:val="0027661F"/>
    <w:rsid w:val="00282F75"/>
    <w:rsid w:val="00290069"/>
    <w:rsid w:val="00293120"/>
    <w:rsid w:val="002959D2"/>
    <w:rsid w:val="002A01EF"/>
    <w:rsid w:val="002A0D8C"/>
    <w:rsid w:val="002A6B72"/>
    <w:rsid w:val="002B0357"/>
    <w:rsid w:val="002B19C4"/>
    <w:rsid w:val="002C096B"/>
    <w:rsid w:val="002C1CB6"/>
    <w:rsid w:val="002C29B0"/>
    <w:rsid w:val="002C4C8A"/>
    <w:rsid w:val="002D200B"/>
    <w:rsid w:val="002D4320"/>
    <w:rsid w:val="002D59BB"/>
    <w:rsid w:val="002D5C6C"/>
    <w:rsid w:val="002D76BC"/>
    <w:rsid w:val="002E3D48"/>
    <w:rsid w:val="002E648A"/>
    <w:rsid w:val="002F051D"/>
    <w:rsid w:val="002F0A89"/>
    <w:rsid w:val="002F1BC5"/>
    <w:rsid w:val="002F294B"/>
    <w:rsid w:val="002F432B"/>
    <w:rsid w:val="003019E1"/>
    <w:rsid w:val="00303B7E"/>
    <w:rsid w:val="00305957"/>
    <w:rsid w:val="003111EB"/>
    <w:rsid w:val="00316005"/>
    <w:rsid w:val="00317C07"/>
    <w:rsid w:val="0032191D"/>
    <w:rsid w:val="00321FAC"/>
    <w:rsid w:val="003241E7"/>
    <w:rsid w:val="00325153"/>
    <w:rsid w:val="00326FF6"/>
    <w:rsid w:val="00330FA2"/>
    <w:rsid w:val="00351A35"/>
    <w:rsid w:val="003547D8"/>
    <w:rsid w:val="00356863"/>
    <w:rsid w:val="00356E5D"/>
    <w:rsid w:val="0035744F"/>
    <w:rsid w:val="00364106"/>
    <w:rsid w:val="003656EE"/>
    <w:rsid w:val="00372811"/>
    <w:rsid w:val="003736DF"/>
    <w:rsid w:val="00373C89"/>
    <w:rsid w:val="003742B9"/>
    <w:rsid w:val="00382894"/>
    <w:rsid w:val="00382E71"/>
    <w:rsid w:val="00383D9E"/>
    <w:rsid w:val="00384C10"/>
    <w:rsid w:val="003903DD"/>
    <w:rsid w:val="00395878"/>
    <w:rsid w:val="003A153B"/>
    <w:rsid w:val="003A4B2F"/>
    <w:rsid w:val="003A7541"/>
    <w:rsid w:val="003B5863"/>
    <w:rsid w:val="003B6734"/>
    <w:rsid w:val="003D0790"/>
    <w:rsid w:val="003D50AC"/>
    <w:rsid w:val="003D5DCC"/>
    <w:rsid w:val="003D69E5"/>
    <w:rsid w:val="003E278F"/>
    <w:rsid w:val="003E4348"/>
    <w:rsid w:val="003E5A8F"/>
    <w:rsid w:val="003E6049"/>
    <w:rsid w:val="003E6384"/>
    <w:rsid w:val="003E7249"/>
    <w:rsid w:val="003F09EB"/>
    <w:rsid w:val="003F13A0"/>
    <w:rsid w:val="003F4B08"/>
    <w:rsid w:val="003F5E33"/>
    <w:rsid w:val="00400950"/>
    <w:rsid w:val="004029CE"/>
    <w:rsid w:val="00405448"/>
    <w:rsid w:val="00410638"/>
    <w:rsid w:val="00413202"/>
    <w:rsid w:val="00417072"/>
    <w:rsid w:val="00417C04"/>
    <w:rsid w:val="004254E9"/>
    <w:rsid w:val="0042649C"/>
    <w:rsid w:val="00432B92"/>
    <w:rsid w:val="0043380D"/>
    <w:rsid w:val="004363EC"/>
    <w:rsid w:val="00437A6A"/>
    <w:rsid w:val="00443567"/>
    <w:rsid w:val="00443814"/>
    <w:rsid w:val="00445361"/>
    <w:rsid w:val="00451A27"/>
    <w:rsid w:val="00454010"/>
    <w:rsid w:val="004552C2"/>
    <w:rsid w:val="00456AB5"/>
    <w:rsid w:val="00456C72"/>
    <w:rsid w:val="00457381"/>
    <w:rsid w:val="00462522"/>
    <w:rsid w:val="004665CD"/>
    <w:rsid w:val="004666D9"/>
    <w:rsid w:val="00470D43"/>
    <w:rsid w:val="0047274C"/>
    <w:rsid w:val="00474378"/>
    <w:rsid w:val="00475039"/>
    <w:rsid w:val="00481ECE"/>
    <w:rsid w:val="00486806"/>
    <w:rsid w:val="004912BC"/>
    <w:rsid w:val="00496C78"/>
    <w:rsid w:val="004A0589"/>
    <w:rsid w:val="004A0DAA"/>
    <w:rsid w:val="004B2ED9"/>
    <w:rsid w:val="004B74BF"/>
    <w:rsid w:val="004C1DE7"/>
    <w:rsid w:val="004C1E80"/>
    <w:rsid w:val="004C37CD"/>
    <w:rsid w:val="004C7E71"/>
    <w:rsid w:val="004D3473"/>
    <w:rsid w:val="004D7471"/>
    <w:rsid w:val="004E00C6"/>
    <w:rsid w:val="004E017B"/>
    <w:rsid w:val="004E23E1"/>
    <w:rsid w:val="004E4FA0"/>
    <w:rsid w:val="004F2189"/>
    <w:rsid w:val="004F6578"/>
    <w:rsid w:val="004F739E"/>
    <w:rsid w:val="00500690"/>
    <w:rsid w:val="005024B8"/>
    <w:rsid w:val="00504817"/>
    <w:rsid w:val="00505D14"/>
    <w:rsid w:val="00505DE0"/>
    <w:rsid w:val="00506E71"/>
    <w:rsid w:val="00512D49"/>
    <w:rsid w:val="005169A0"/>
    <w:rsid w:val="00520AEB"/>
    <w:rsid w:val="0052226B"/>
    <w:rsid w:val="00527940"/>
    <w:rsid w:val="0053416A"/>
    <w:rsid w:val="0054298C"/>
    <w:rsid w:val="00542995"/>
    <w:rsid w:val="00543F27"/>
    <w:rsid w:val="00544483"/>
    <w:rsid w:val="005516A4"/>
    <w:rsid w:val="005555CC"/>
    <w:rsid w:val="00566435"/>
    <w:rsid w:val="00567C4F"/>
    <w:rsid w:val="00567D71"/>
    <w:rsid w:val="0057126C"/>
    <w:rsid w:val="00581EC6"/>
    <w:rsid w:val="00586151"/>
    <w:rsid w:val="00590D0D"/>
    <w:rsid w:val="005A731D"/>
    <w:rsid w:val="005B63AF"/>
    <w:rsid w:val="005B74E9"/>
    <w:rsid w:val="005C4F29"/>
    <w:rsid w:val="005C7B16"/>
    <w:rsid w:val="005D15A2"/>
    <w:rsid w:val="005D3010"/>
    <w:rsid w:val="005D6DA5"/>
    <w:rsid w:val="005E0121"/>
    <w:rsid w:val="005E413C"/>
    <w:rsid w:val="005F0368"/>
    <w:rsid w:val="005F091B"/>
    <w:rsid w:val="00600184"/>
    <w:rsid w:val="00602493"/>
    <w:rsid w:val="00610C5D"/>
    <w:rsid w:val="00614DF0"/>
    <w:rsid w:val="00615B43"/>
    <w:rsid w:val="006179EA"/>
    <w:rsid w:val="006209A6"/>
    <w:rsid w:val="00621F98"/>
    <w:rsid w:val="00623028"/>
    <w:rsid w:val="00623571"/>
    <w:rsid w:val="0062369F"/>
    <w:rsid w:val="00626E28"/>
    <w:rsid w:val="006379A3"/>
    <w:rsid w:val="00637CEF"/>
    <w:rsid w:val="00644D1A"/>
    <w:rsid w:val="0064518E"/>
    <w:rsid w:val="0065725D"/>
    <w:rsid w:val="00661154"/>
    <w:rsid w:val="00670B9C"/>
    <w:rsid w:val="00671A9F"/>
    <w:rsid w:val="00674DE7"/>
    <w:rsid w:val="006833EC"/>
    <w:rsid w:val="00683DDD"/>
    <w:rsid w:val="006850B7"/>
    <w:rsid w:val="006859E6"/>
    <w:rsid w:val="00685EB2"/>
    <w:rsid w:val="00687E6F"/>
    <w:rsid w:val="00692081"/>
    <w:rsid w:val="00695020"/>
    <w:rsid w:val="006968E8"/>
    <w:rsid w:val="006972AA"/>
    <w:rsid w:val="006A1A0A"/>
    <w:rsid w:val="006A3B0E"/>
    <w:rsid w:val="006A44F0"/>
    <w:rsid w:val="006A7A17"/>
    <w:rsid w:val="006A7D7B"/>
    <w:rsid w:val="006B09BB"/>
    <w:rsid w:val="006B60DB"/>
    <w:rsid w:val="006C1BAB"/>
    <w:rsid w:val="006C2436"/>
    <w:rsid w:val="006C7E77"/>
    <w:rsid w:val="006D3461"/>
    <w:rsid w:val="006D4E6F"/>
    <w:rsid w:val="006D534D"/>
    <w:rsid w:val="006E2ED9"/>
    <w:rsid w:val="006E7CC2"/>
    <w:rsid w:val="006F1F58"/>
    <w:rsid w:val="006F4B62"/>
    <w:rsid w:val="00711530"/>
    <w:rsid w:val="00721B8F"/>
    <w:rsid w:val="00721F08"/>
    <w:rsid w:val="00722E30"/>
    <w:rsid w:val="0072408F"/>
    <w:rsid w:val="00726A71"/>
    <w:rsid w:val="0072789E"/>
    <w:rsid w:val="00731FC0"/>
    <w:rsid w:val="00734BC6"/>
    <w:rsid w:val="00736E95"/>
    <w:rsid w:val="0074120C"/>
    <w:rsid w:val="00741DD0"/>
    <w:rsid w:val="00742C10"/>
    <w:rsid w:val="00743E6C"/>
    <w:rsid w:val="00754AC6"/>
    <w:rsid w:val="00755A74"/>
    <w:rsid w:val="00773EFB"/>
    <w:rsid w:val="00781A07"/>
    <w:rsid w:val="0078648F"/>
    <w:rsid w:val="00786A11"/>
    <w:rsid w:val="0079198D"/>
    <w:rsid w:val="00791FDB"/>
    <w:rsid w:val="007920BF"/>
    <w:rsid w:val="007955C9"/>
    <w:rsid w:val="00795A25"/>
    <w:rsid w:val="007A20A7"/>
    <w:rsid w:val="007A600C"/>
    <w:rsid w:val="007A674E"/>
    <w:rsid w:val="007B17D9"/>
    <w:rsid w:val="007B4C99"/>
    <w:rsid w:val="007C42B7"/>
    <w:rsid w:val="007C629B"/>
    <w:rsid w:val="007D2E8B"/>
    <w:rsid w:val="007D5191"/>
    <w:rsid w:val="007D5EB8"/>
    <w:rsid w:val="007E134F"/>
    <w:rsid w:val="007E48F2"/>
    <w:rsid w:val="007F363B"/>
    <w:rsid w:val="007F6E75"/>
    <w:rsid w:val="007F6F55"/>
    <w:rsid w:val="0080451B"/>
    <w:rsid w:val="00806E56"/>
    <w:rsid w:val="008133C9"/>
    <w:rsid w:val="00814A67"/>
    <w:rsid w:val="00815372"/>
    <w:rsid w:val="008204B0"/>
    <w:rsid w:val="008230D3"/>
    <w:rsid w:val="00825331"/>
    <w:rsid w:val="00826DDD"/>
    <w:rsid w:val="00833BA1"/>
    <w:rsid w:val="008419E8"/>
    <w:rsid w:val="00847E07"/>
    <w:rsid w:val="00856375"/>
    <w:rsid w:val="00861C0E"/>
    <w:rsid w:val="00862D9E"/>
    <w:rsid w:val="00864D13"/>
    <w:rsid w:val="008705D3"/>
    <w:rsid w:val="0087496D"/>
    <w:rsid w:val="00880C59"/>
    <w:rsid w:val="00881B50"/>
    <w:rsid w:val="00884E98"/>
    <w:rsid w:val="008852AE"/>
    <w:rsid w:val="00886D4E"/>
    <w:rsid w:val="008872E2"/>
    <w:rsid w:val="00893F0C"/>
    <w:rsid w:val="00894BE5"/>
    <w:rsid w:val="008972C5"/>
    <w:rsid w:val="008A09A0"/>
    <w:rsid w:val="008A0AA2"/>
    <w:rsid w:val="008A25B3"/>
    <w:rsid w:val="008A4335"/>
    <w:rsid w:val="008A54D9"/>
    <w:rsid w:val="008A588A"/>
    <w:rsid w:val="008B2417"/>
    <w:rsid w:val="008B4D0B"/>
    <w:rsid w:val="008C7303"/>
    <w:rsid w:val="008D26AB"/>
    <w:rsid w:val="008D3EDF"/>
    <w:rsid w:val="008D5B76"/>
    <w:rsid w:val="008D609D"/>
    <w:rsid w:val="008E01FD"/>
    <w:rsid w:val="008E21FE"/>
    <w:rsid w:val="008E4E6F"/>
    <w:rsid w:val="008E544B"/>
    <w:rsid w:val="008E6B10"/>
    <w:rsid w:val="008E7AF1"/>
    <w:rsid w:val="008F1B8B"/>
    <w:rsid w:val="008F1EC3"/>
    <w:rsid w:val="008F2838"/>
    <w:rsid w:val="008F6B87"/>
    <w:rsid w:val="009079EA"/>
    <w:rsid w:val="00914821"/>
    <w:rsid w:val="009178B1"/>
    <w:rsid w:val="00917C37"/>
    <w:rsid w:val="0092635F"/>
    <w:rsid w:val="00934DEB"/>
    <w:rsid w:val="00937CE1"/>
    <w:rsid w:val="00947832"/>
    <w:rsid w:val="0095180C"/>
    <w:rsid w:val="00954557"/>
    <w:rsid w:val="0095701B"/>
    <w:rsid w:val="00963F86"/>
    <w:rsid w:val="009641F5"/>
    <w:rsid w:val="00975911"/>
    <w:rsid w:val="0098245B"/>
    <w:rsid w:val="00990A27"/>
    <w:rsid w:val="0099336C"/>
    <w:rsid w:val="00996506"/>
    <w:rsid w:val="009A013A"/>
    <w:rsid w:val="009A2777"/>
    <w:rsid w:val="009A5C3A"/>
    <w:rsid w:val="009A708D"/>
    <w:rsid w:val="009A77CA"/>
    <w:rsid w:val="009B605B"/>
    <w:rsid w:val="009C08D6"/>
    <w:rsid w:val="009C1A05"/>
    <w:rsid w:val="009C3A7A"/>
    <w:rsid w:val="009C4635"/>
    <w:rsid w:val="009C63AF"/>
    <w:rsid w:val="009D1017"/>
    <w:rsid w:val="009E5C1B"/>
    <w:rsid w:val="009E643D"/>
    <w:rsid w:val="009F0F21"/>
    <w:rsid w:val="009F0F36"/>
    <w:rsid w:val="00A00BCC"/>
    <w:rsid w:val="00A05DD3"/>
    <w:rsid w:val="00A117D7"/>
    <w:rsid w:val="00A22653"/>
    <w:rsid w:val="00A25D16"/>
    <w:rsid w:val="00A27850"/>
    <w:rsid w:val="00A3373F"/>
    <w:rsid w:val="00A37B24"/>
    <w:rsid w:val="00A402AC"/>
    <w:rsid w:val="00A405C5"/>
    <w:rsid w:val="00A40852"/>
    <w:rsid w:val="00A419C8"/>
    <w:rsid w:val="00A4667C"/>
    <w:rsid w:val="00A50CCE"/>
    <w:rsid w:val="00A51375"/>
    <w:rsid w:val="00A56BAD"/>
    <w:rsid w:val="00A60614"/>
    <w:rsid w:val="00A659F7"/>
    <w:rsid w:val="00A7464B"/>
    <w:rsid w:val="00A810E3"/>
    <w:rsid w:val="00A81E20"/>
    <w:rsid w:val="00A828D6"/>
    <w:rsid w:val="00A838F1"/>
    <w:rsid w:val="00A90A85"/>
    <w:rsid w:val="00A910F7"/>
    <w:rsid w:val="00A934E1"/>
    <w:rsid w:val="00A9668C"/>
    <w:rsid w:val="00A970FC"/>
    <w:rsid w:val="00AA18D6"/>
    <w:rsid w:val="00AA3FBD"/>
    <w:rsid w:val="00AA5F4F"/>
    <w:rsid w:val="00AA65FF"/>
    <w:rsid w:val="00AB57E8"/>
    <w:rsid w:val="00AB6F2B"/>
    <w:rsid w:val="00AC10AA"/>
    <w:rsid w:val="00AC1191"/>
    <w:rsid w:val="00AC11A5"/>
    <w:rsid w:val="00AC61D9"/>
    <w:rsid w:val="00AC6FE7"/>
    <w:rsid w:val="00AD15E8"/>
    <w:rsid w:val="00AD3D6E"/>
    <w:rsid w:val="00AD624E"/>
    <w:rsid w:val="00AF0DF8"/>
    <w:rsid w:val="00AF4742"/>
    <w:rsid w:val="00AF776C"/>
    <w:rsid w:val="00B020EE"/>
    <w:rsid w:val="00B04B6C"/>
    <w:rsid w:val="00B0623F"/>
    <w:rsid w:val="00B0659C"/>
    <w:rsid w:val="00B148A5"/>
    <w:rsid w:val="00B14CF9"/>
    <w:rsid w:val="00B22C7B"/>
    <w:rsid w:val="00B23250"/>
    <w:rsid w:val="00B31C30"/>
    <w:rsid w:val="00B34F8C"/>
    <w:rsid w:val="00B35230"/>
    <w:rsid w:val="00B37721"/>
    <w:rsid w:val="00B42EDC"/>
    <w:rsid w:val="00B44268"/>
    <w:rsid w:val="00B50554"/>
    <w:rsid w:val="00B52342"/>
    <w:rsid w:val="00B53C3A"/>
    <w:rsid w:val="00B53FE7"/>
    <w:rsid w:val="00B568C9"/>
    <w:rsid w:val="00B575F3"/>
    <w:rsid w:val="00B60EFE"/>
    <w:rsid w:val="00B63C01"/>
    <w:rsid w:val="00B63D99"/>
    <w:rsid w:val="00B64A31"/>
    <w:rsid w:val="00B67890"/>
    <w:rsid w:val="00B7032F"/>
    <w:rsid w:val="00B72B26"/>
    <w:rsid w:val="00B74B58"/>
    <w:rsid w:val="00B76EB8"/>
    <w:rsid w:val="00B82086"/>
    <w:rsid w:val="00B85FFF"/>
    <w:rsid w:val="00B86756"/>
    <w:rsid w:val="00B86E36"/>
    <w:rsid w:val="00B876A9"/>
    <w:rsid w:val="00B94F8D"/>
    <w:rsid w:val="00BA072D"/>
    <w:rsid w:val="00BA08F6"/>
    <w:rsid w:val="00BA21F6"/>
    <w:rsid w:val="00BA46D7"/>
    <w:rsid w:val="00BA5FCD"/>
    <w:rsid w:val="00BB3883"/>
    <w:rsid w:val="00BC0574"/>
    <w:rsid w:val="00BC1491"/>
    <w:rsid w:val="00BD1338"/>
    <w:rsid w:val="00BD1B8F"/>
    <w:rsid w:val="00BE1517"/>
    <w:rsid w:val="00BF0644"/>
    <w:rsid w:val="00BF1FC1"/>
    <w:rsid w:val="00BF23EA"/>
    <w:rsid w:val="00BF27DA"/>
    <w:rsid w:val="00BF2B2B"/>
    <w:rsid w:val="00BF31E2"/>
    <w:rsid w:val="00BF3242"/>
    <w:rsid w:val="00BF38CF"/>
    <w:rsid w:val="00BF6BBA"/>
    <w:rsid w:val="00C045FF"/>
    <w:rsid w:val="00C05A69"/>
    <w:rsid w:val="00C06804"/>
    <w:rsid w:val="00C1365B"/>
    <w:rsid w:val="00C22922"/>
    <w:rsid w:val="00C24175"/>
    <w:rsid w:val="00C27BE8"/>
    <w:rsid w:val="00C32826"/>
    <w:rsid w:val="00C40380"/>
    <w:rsid w:val="00C408B9"/>
    <w:rsid w:val="00C41EA9"/>
    <w:rsid w:val="00C456E0"/>
    <w:rsid w:val="00C505DE"/>
    <w:rsid w:val="00C5284D"/>
    <w:rsid w:val="00C52C6F"/>
    <w:rsid w:val="00C53A7B"/>
    <w:rsid w:val="00C565E5"/>
    <w:rsid w:val="00C571AD"/>
    <w:rsid w:val="00C60B3A"/>
    <w:rsid w:val="00C60B4D"/>
    <w:rsid w:val="00C611A1"/>
    <w:rsid w:val="00C70FBE"/>
    <w:rsid w:val="00C71548"/>
    <w:rsid w:val="00C72212"/>
    <w:rsid w:val="00C726C6"/>
    <w:rsid w:val="00C73858"/>
    <w:rsid w:val="00C7479C"/>
    <w:rsid w:val="00C85FC8"/>
    <w:rsid w:val="00C926C6"/>
    <w:rsid w:val="00C93722"/>
    <w:rsid w:val="00C9437F"/>
    <w:rsid w:val="00C96DD5"/>
    <w:rsid w:val="00CA067D"/>
    <w:rsid w:val="00CA0ACC"/>
    <w:rsid w:val="00CA59BF"/>
    <w:rsid w:val="00CA60BC"/>
    <w:rsid w:val="00CA6B6A"/>
    <w:rsid w:val="00CB0B05"/>
    <w:rsid w:val="00CB1076"/>
    <w:rsid w:val="00CB4979"/>
    <w:rsid w:val="00CB676B"/>
    <w:rsid w:val="00CC03F6"/>
    <w:rsid w:val="00CC0C80"/>
    <w:rsid w:val="00CC3E81"/>
    <w:rsid w:val="00CC51CE"/>
    <w:rsid w:val="00CC5E0D"/>
    <w:rsid w:val="00CD1038"/>
    <w:rsid w:val="00CE4FDB"/>
    <w:rsid w:val="00CE50AE"/>
    <w:rsid w:val="00CE590F"/>
    <w:rsid w:val="00CE708B"/>
    <w:rsid w:val="00CF0EA3"/>
    <w:rsid w:val="00CF125C"/>
    <w:rsid w:val="00CF3D27"/>
    <w:rsid w:val="00CF6857"/>
    <w:rsid w:val="00D00595"/>
    <w:rsid w:val="00D05900"/>
    <w:rsid w:val="00D05B8B"/>
    <w:rsid w:val="00D07913"/>
    <w:rsid w:val="00D12616"/>
    <w:rsid w:val="00D13055"/>
    <w:rsid w:val="00D13314"/>
    <w:rsid w:val="00D15DF4"/>
    <w:rsid w:val="00D179A9"/>
    <w:rsid w:val="00D202D6"/>
    <w:rsid w:val="00D21F8B"/>
    <w:rsid w:val="00D23401"/>
    <w:rsid w:val="00D256F6"/>
    <w:rsid w:val="00D35AC1"/>
    <w:rsid w:val="00D35CEE"/>
    <w:rsid w:val="00D36637"/>
    <w:rsid w:val="00D374D8"/>
    <w:rsid w:val="00D449B2"/>
    <w:rsid w:val="00D50A75"/>
    <w:rsid w:val="00D51090"/>
    <w:rsid w:val="00D51320"/>
    <w:rsid w:val="00D52645"/>
    <w:rsid w:val="00D53077"/>
    <w:rsid w:val="00D531C9"/>
    <w:rsid w:val="00D54299"/>
    <w:rsid w:val="00D55292"/>
    <w:rsid w:val="00D623A9"/>
    <w:rsid w:val="00D641D0"/>
    <w:rsid w:val="00D64471"/>
    <w:rsid w:val="00D64FD1"/>
    <w:rsid w:val="00D652F2"/>
    <w:rsid w:val="00D65604"/>
    <w:rsid w:val="00D71B98"/>
    <w:rsid w:val="00D74074"/>
    <w:rsid w:val="00D74F01"/>
    <w:rsid w:val="00D762FC"/>
    <w:rsid w:val="00D80282"/>
    <w:rsid w:val="00D82CD6"/>
    <w:rsid w:val="00D92E6E"/>
    <w:rsid w:val="00D95925"/>
    <w:rsid w:val="00D9641F"/>
    <w:rsid w:val="00DA0736"/>
    <w:rsid w:val="00DA3CDC"/>
    <w:rsid w:val="00DA6F1F"/>
    <w:rsid w:val="00DA701F"/>
    <w:rsid w:val="00DA7778"/>
    <w:rsid w:val="00DB09B8"/>
    <w:rsid w:val="00DB0FEA"/>
    <w:rsid w:val="00DB34C8"/>
    <w:rsid w:val="00DB4705"/>
    <w:rsid w:val="00DC4BD1"/>
    <w:rsid w:val="00DC50AF"/>
    <w:rsid w:val="00DC68B3"/>
    <w:rsid w:val="00DD0A7D"/>
    <w:rsid w:val="00DD2E1A"/>
    <w:rsid w:val="00DD742D"/>
    <w:rsid w:val="00DD780F"/>
    <w:rsid w:val="00DD7DC3"/>
    <w:rsid w:val="00DF024F"/>
    <w:rsid w:val="00DF53E4"/>
    <w:rsid w:val="00DF5E13"/>
    <w:rsid w:val="00DF7868"/>
    <w:rsid w:val="00E019F4"/>
    <w:rsid w:val="00E01DC8"/>
    <w:rsid w:val="00E03FBA"/>
    <w:rsid w:val="00E06778"/>
    <w:rsid w:val="00E06EFA"/>
    <w:rsid w:val="00E07948"/>
    <w:rsid w:val="00E14386"/>
    <w:rsid w:val="00E152C4"/>
    <w:rsid w:val="00E15713"/>
    <w:rsid w:val="00E16766"/>
    <w:rsid w:val="00E229A8"/>
    <w:rsid w:val="00E22DD6"/>
    <w:rsid w:val="00E266EA"/>
    <w:rsid w:val="00E27B10"/>
    <w:rsid w:val="00E3015A"/>
    <w:rsid w:val="00E31728"/>
    <w:rsid w:val="00E319EB"/>
    <w:rsid w:val="00E33D58"/>
    <w:rsid w:val="00E353FF"/>
    <w:rsid w:val="00E35E31"/>
    <w:rsid w:val="00E360C0"/>
    <w:rsid w:val="00E4009F"/>
    <w:rsid w:val="00E41DCF"/>
    <w:rsid w:val="00E41FA2"/>
    <w:rsid w:val="00E43027"/>
    <w:rsid w:val="00E43FED"/>
    <w:rsid w:val="00E46C66"/>
    <w:rsid w:val="00E53631"/>
    <w:rsid w:val="00E57F92"/>
    <w:rsid w:val="00E602B5"/>
    <w:rsid w:val="00E622DF"/>
    <w:rsid w:val="00E65166"/>
    <w:rsid w:val="00E7531E"/>
    <w:rsid w:val="00E75546"/>
    <w:rsid w:val="00E8047C"/>
    <w:rsid w:val="00E8747B"/>
    <w:rsid w:val="00E87C1F"/>
    <w:rsid w:val="00E90C1A"/>
    <w:rsid w:val="00E90F93"/>
    <w:rsid w:val="00E91E22"/>
    <w:rsid w:val="00E92A7F"/>
    <w:rsid w:val="00EA344C"/>
    <w:rsid w:val="00EB0C03"/>
    <w:rsid w:val="00EB22C9"/>
    <w:rsid w:val="00EB6B76"/>
    <w:rsid w:val="00EC0412"/>
    <w:rsid w:val="00EC1F84"/>
    <w:rsid w:val="00ED0FB2"/>
    <w:rsid w:val="00EE4765"/>
    <w:rsid w:val="00EE57DE"/>
    <w:rsid w:val="00EE6344"/>
    <w:rsid w:val="00EF16BC"/>
    <w:rsid w:val="00EF1AD4"/>
    <w:rsid w:val="00EF1D4B"/>
    <w:rsid w:val="00EF4B22"/>
    <w:rsid w:val="00EF6851"/>
    <w:rsid w:val="00F00251"/>
    <w:rsid w:val="00F03FB8"/>
    <w:rsid w:val="00F10C3A"/>
    <w:rsid w:val="00F11D90"/>
    <w:rsid w:val="00F13705"/>
    <w:rsid w:val="00F16D94"/>
    <w:rsid w:val="00F21CBF"/>
    <w:rsid w:val="00F26CC0"/>
    <w:rsid w:val="00F33D2D"/>
    <w:rsid w:val="00F35785"/>
    <w:rsid w:val="00F362C0"/>
    <w:rsid w:val="00F44274"/>
    <w:rsid w:val="00F4658E"/>
    <w:rsid w:val="00F52513"/>
    <w:rsid w:val="00F52E81"/>
    <w:rsid w:val="00F62BAF"/>
    <w:rsid w:val="00F64F52"/>
    <w:rsid w:val="00F66895"/>
    <w:rsid w:val="00F709AB"/>
    <w:rsid w:val="00F73AA8"/>
    <w:rsid w:val="00F7412C"/>
    <w:rsid w:val="00F746FB"/>
    <w:rsid w:val="00F74C64"/>
    <w:rsid w:val="00F80015"/>
    <w:rsid w:val="00F80E29"/>
    <w:rsid w:val="00F81DF9"/>
    <w:rsid w:val="00F825F8"/>
    <w:rsid w:val="00F84193"/>
    <w:rsid w:val="00F843A3"/>
    <w:rsid w:val="00F86126"/>
    <w:rsid w:val="00FA0C0D"/>
    <w:rsid w:val="00FA4996"/>
    <w:rsid w:val="00FB4BA3"/>
    <w:rsid w:val="00FC580A"/>
    <w:rsid w:val="00FD41E7"/>
    <w:rsid w:val="00FD4495"/>
    <w:rsid w:val="00FE0F72"/>
    <w:rsid w:val="00FE4619"/>
    <w:rsid w:val="00FE7C3B"/>
    <w:rsid w:val="00FF0338"/>
    <w:rsid w:val="00FF040D"/>
    <w:rsid w:val="00FF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ITCFranklinGothic LT Book" w:hAnsi="ITCFranklinGothic LT Book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"/>
        <w:tab w:val="left" w:pos="6521"/>
      </w:tabs>
      <w:spacing w:line="240" w:lineRule="auto"/>
      <w:jc w:val="both"/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1">
    <w:name w:val="Absenderangaben1"/>
    <w:basedOn w:val="Standard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pPr>
      <w:spacing w:line="180" w:lineRule="exact"/>
    </w:pPr>
    <w:rPr>
      <w:sz w:val="14"/>
    </w:rPr>
  </w:style>
  <w:style w:type="paragraph" w:customStyle="1" w:styleId="Fensterzeile">
    <w:name w:val="Fensterzeile"/>
    <w:basedOn w:val="Standard"/>
    <w:pPr>
      <w:spacing w:line="140" w:lineRule="exact"/>
    </w:pPr>
    <w:rPr>
      <w:sz w:val="12"/>
    </w:rPr>
  </w:style>
  <w:style w:type="paragraph" w:customStyle="1" w:styleId="Korrespondenzangaben">
    <w:name w:val="Korrespondenzangaben"/>
    <w:basedOn w:val="Standard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spacing w:line="180" w:lineRule="exact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5"/>
        <w:tab w:val="left" w:pos="6521"/>
      </w:tabs>
      <w:spacing w:line="360" w:lineRule="auto"/>
      <w:jc w:val="both"/>
    </w:pPr>
    <w:rPr>
      <w:rFonts w:ascii="Arial" w:hAnsi="Arial"/>
    </w:rPr>
  </w:style>
  <w:style w:type="paragraph" w:styleId="Textkrper2">
    <w:name w:val="Body Text 2"/>
    <w:basedOn w:val="Standard"/>
    <w:pPr>
      <w:tabs>
        <w:tab w:val="left" w:pos="425"/>
        <w:tab w:val="left" w:pos="6521"/>
      </w:tabs>
      <w:spacing w:line="360" w:lineRule="auto"/>
      <w:jc w:val="both"/>
    </w:pPr>
    <w:rPr>
      <w:rFonts w:ascii="Arial" w:hAnsi="Arial"/>
      <w:u w:val="single"/>
    </w:rPr>
  </w:style>
  <w:style w:type="paragraph" w:styleId="Textkrper3">
    <w:name w:val="Body Text 3"/>
    <w:basedOn w:val="Standard"/>
    <w:rsid w:val="00CC03F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722E3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86806"/>
    <w:rPr>
      <w:sz w:val="16"/>
      <w:szCs w:val="16"/>
    </w:rPr>
  </w:style>
  <w:style w:type="paragraph" w:styleId="Kommentartext">
    <w:name w:val="annotation text"/>
    <w:basedOn w:val="Standard"/>
    <w:semiHidden/>
    <w:rsid w:val="0048680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86806"/>
    <w:rPr>
      <w:b/>
      <w:bCs/>
    </w:rPr>
  </w:style>
  <w:style w:type="character" w:customStyle="1" w:styleId="FuzeileZchn">
    <w:name w:val="Fußzeile Zchn"/>
    <w:link w:val="Fuzeile"/>
    <w:rsid w:val="00661154"/>
    <w:rPr>
      <w:rFonts w:ascii="ITCFranklinGothic LT Book" w:hAnsi="ITCFranklinGothic LT Book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ITCFranklinGothic LT Book" w:hAnsi="ITCFranklinGothic LT Book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25"/>
        <w:tab w:val="left" w:pos="6521"/>
      </w:tabs>
      <w:spacing w:line="240" w:lineRule="auto"/>
      <w:jc w:val="both"/>
      <w:outlineLvl w:val="0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ngaben1">
    <w:name w:val="Absenderangaben1"/>
    <w:basedOn w:val="Standard"/>
    <w:pPr>
      <w:spacing w:line="220" w:lineRule="exact"/>
    </w:pPr>
    <w:rPr>
      <w:b/>
      <w:sz w:val="18"/>
    </w:rPr>
  </w:style>
  <w:style w:type="paragraph" w:customStyle="1" w:styleId="Absenderangaben2">
    <w:name w:val="Absenderangaben2"/>
    <w:basedOn w:val="Standard"/>
    <w:pPr>
      <w:spacing w:line="180" w:lineRule="exact"/>
    </w:pPr>
    <w:rPr>
      <w:sz w:val="14"/>
    </w:rPr>
  </w:style>
  <w:style w:type="paragraph" w:customStyle="1" w:styleId="Fensterzeile">
    <w:name w:val="Fensterzeile"/>
    <w:basedOn w:val="Standard"/>
    <w:pPr>
      <w:spacing w:line="140" w:lineRule="exact"/>
    </w:pPr>
    <w:rPr>
      <w:sz w:val="12"/>
    </w:rPr>
  </w:style>
  <w:style w:type="paragraph" w:customStyle="1" w:styleId="Korrespondenzangaben">
    <w:name w:val="Korrespondenzangaben"/>
    <w:basedOn w:val="Standard"/>
    <w:pPr>
      <w:spacing w:line="180" w:lineRule="exact"/>
    </w:pPr>
    <w:rPr>
      <w:sz w:val="14"/>
    </w:rPr>
  </w:style>
  <w:style w:type="paragraph" w:customStyle="1" w:styleId="Korrespondenz2">
    <w:name w:val="Korrespondenz2"/>
    <w:basedOn w:val="Absenderangaben2"/>
    <w:pPr>
      <w:spacing w:line="260" w:lineRule="exact"/>
    </w:pPr>
    <w:rPr>
      <w:sz w:val="22"/>
    </w:rPr>
  </w:style>
  <w:style w:type="paragraph" w:customStyle="1" w:styleId="Betreff">
    <w:name w:val="Betreff"/>
    <w:basedOn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spacing w:line="180" w:lineRule="exact"/>
    </w:pPr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425"/>
        <w:tab w:val="left" w:pos="6521"/>
      </w:tabs>
      <w:spacing w:line="360" w:lineRule="auto"/>
      <w:jc w:val="both"/>
    </w:pPr>
    <w:rPr>
      <w:rFonts w:ascii="Arial" w:hAnsi="Arial"/>
    </w:rPr>
  </w:style>
  <w:style w:type="paragraph" w:styleId="Textkrper2">
    <w:name w:val="Body Text 2"/>
    <w:basedOn w:val="Standard"/>
    <w:pPr>
      <w:tabs>
        <w:tab w:val="left" w:pos="425"/>
        <w:tab w:val="left" w:pos="6521"/>
      </w:tabs>
      <w:spacing w:line="360" w:lineRule="auto"/>
      <w:jc w:val="both"/>
    </w:pPr>
    <w:rPr>
      <w:rFonts w:ascii="Arial" w:hAnsi="Arial"/>
      <w:u w:val="single"/>
    </w:rPr>
  </w:style>
  <w:style w:type="paragraph" w:styleId="Textkrper3">
    <w:name w:val="Body Text 3"/>
    <w:basedOn w:val="Standard"/>
    <w:rsid w:val="00CC03F6"/>
    <w:pPr>
      <w:spacing w:after="120"/>
    </w:pPr>
    <w:rPr>
      <w:sz w:val="16"/>
      <w:szCs w:val="16"/>
    </w:rPr>
  </w:style>
  <w:style w:type="paragraph" w:styleId="Sprechblasentext">
    <w:name w:val="Balloon Text"/>
    <w:basedOn w:val="Standard"/>
    <w:semiHidden/>
    <w:rsid w:val="00722E3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486806"/>
    <w:rPr>
      <w:sz w:val="16"/>
      <w:szCs w:val="16"/>
    </w:rPr>
  </w:style>
  <w:style w:type="paragraph" w:styleId="Kommentartext">
    <w:name w:val="annotation text"/>
    <w:basedOn w:val="Standard"/>
    <w:semiHidden/>
    <w:rsid w:val="0048680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486806"/>
    <w:rPr>
      <w:b/>
      <w:bCs/>
    </w:rPr>
  </w:style>
  <w:style w:type="character" w:customStyle="1" w:styleId="FuzeileZchn">
    <w:name w:val="Fußzeile Zchn"/>
    <w:link w:val="Fuzeile"/>
    <w:rsid w:val="00661154"/>
    <w:rPr>
      <w:rFonts w:ascii="ITCFranklinGothic LT Book" w:hAnsi="ITCFranklinGothic LT Book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vgn.de" TargetMode="External"/><Relationship Id="rId10" Type="http://schemas.openxmlformats.org/officeDocument/2006/relationships/hyperlink" Target="http://www.kinderpsychiatrie.uk-erlangen.d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g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-fa0efsusr1\meysefa\Desktop\Anschreiben%20Erstunterlagen%20neu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Anschreiben Erstunterlagen neu.dotm</Template>
  <TotalTime>0</TotalTime>
  <Pages>2</Pages>
  <Words>521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Vorabinfo Teil 2</vt:lpstr>
    </vt:vector>
  </TitlesOfParts>
  <Company>Universitätsklinikum Erlangen</Company>
  <LinksUpToDate>false</LinksUpToDate>
  <CharactersWithSpaces>4407</CharactersWithSpaces>
  <SharedDoc>false</SharedDoc>
  <HLinks>
    <vt:vector size="18" baseType="variant">
      <vt:variant>
        <vt:i4>7864444</vt:i4>
      </vt:variant>
      <vt:variant>
        <vt:i4>27</vt:i4>
      </vt:variant>
      <vt:variant>
        <vt:i4>0</vt:i4>
      </vt:variant>
      <vt:variant>
        <vt:i4>5</vt:i4>
      </vt:variant>
      <vt:variant>
        <vt:lpwstr>http://www.vgn.de/</vt:lpwstr>
      </vt:variant>
      <vt:variant>
        <vt:lpwstr/>
      </vt:variant>
      <vt:variant>
        <vt:i4>7864444</vt:i4>
      </vt:variant>
      <vt:variant>
        <vt:i4>24</vt:i4>
      </vt:variant>
      <vt:variant>
        <vt:i4>0</vt:i4>
      </vt:variant>
      <vt:variant>
        <vt:i4>5</vt:i4>
      </vt:variant>
      <vt:variant>
        <vt:lpwstr>http://www.vgn.de/</vt:lpwstr>
      </vt:variant>
      <vt:variant>
        <vt:lpwstr/>
      </vt:variant>
      <vt:variant>
        <vt:i4>5570631</vt:i4>
      </vt:variant>
      <vt:variant>
        <vt:i4>3</vt:i4>
      </vt:variant>
      <vt:variant>
        <vt:i4>0</vt:i4>
      </vt:variant>
      <vt:variant>
        <vt:i4>5</vt:i4>
      </vt:variant>
      <vt:variant>
        <vt:lpwstr>http://www.kinderpsychiatrie.uk-erlangen.de/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Vorabinfo Teil 2</dc:title>
  <dc:subject>QM-Handbuch Psychiatrie</dc:subject>
  <dc:creator>Meyse, Fiona</dc:creator>
  <dc:description>V03-22.10.2014</dc:description>
  <cp:lastModifiedBy>Meyse, Fiona</cp:lastModifiedBy>
  <cp:revision>1</cp:revision>
  <cp:lastPrinted>2013-06-24T06:12:00Z</cp:lastPrinted>
  <dcterms:created xsi:type="dcterms:W3CDTF">2019-05-21T09:08:00Z</dcterms:created>
  <dcterms:modified xsi:type="dcterms:W3CDTF">2019-05-21T09:09:00Z</dcterms:modified>
  <cp:category>FO</cp:category>
</cp:coreProperties>
</file>